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4FF7B" w14:textId="77777777" w:rsidR="00646B70" w:rsidRDefault="00646B70">
      <w:pPr>
        <w:rPr>
          <w:sz w:val="16"/>
        </w:rPr>
      </w:pPr>
    </w:p>
    <w:p w14:paraId="5924FF7C" w14:textId="77777777" w:rsidR="00646B70" w:rsidRDefault="00646B70">
      <w:pPr>
        <w:pBdr>
          <w:top w:val="single" w:sz="6" w:space="1" w:color="auto" w:shadow="1"/>
          <w:left w:val="single" w:sz="6" w:space="1" w:color="auto" w:shadow="1"/>
          <w:bottom w:val="single" w:sz="6" w:space="1" w:color="auto" w:shadow="1"/>
          <w:right w:val="single" w:sz="6" w:space="1" w:color="auto" w:shadow="1"/>
        </w:pBdr>
        <w:shd w:val="pct10" w:color="auto" w:fill="auto"/>
      </w:pPr>
    </w:p>
    <w:p w14:paraId="5924FF7D" w14:textId="77777777" w:rsidR="00646B70" w:rsidRDefault="0078015E" w:rsidP="00D42C10">
      <w:pPr>
        <w:pBdr>
          <w:top w:val="single" w:sz="6" w:space="1" w:color="auto" w:shadow="1"/>
          <w:left w:val="single" w:sz="6" w:space="1" w:color="auto" w:shadow="1"/>
          <w:bottom w:val="single" w:sz="6" w:space="1" w:color="auto" w:shadow="1"/>
          <w:right w:val="single" w:sz="6" w:space="1" w:color="auto" w:shadow="1"/>
        </w:pBdr>
        <w:shd w:val="pct10" w:color="auto" w:fill="auto"/>
        <w:jc w:val="center"/>
      </w:pPr>
      <w:r w:rsidRPr="0078015E">
        <w:rPr>
          <w:b/>
          <w:sz w:val="36"/>
        </w:rPr>
        <w:t xml:space="preserve">Portage College Research </w:t>
      </w:r>
      <w:r w:rsidR="00D42C10">
        <w:rPr>
          <w:b/>
          <w:sz w:val="36"/>
        </w:rPr>
        <w:t xml:space="preserve">Ethics </w:t>
      </w:r>
      <w:r w:rsidR="00D00A6C">
        <w:rPr>
          <w:b/>
          <w:sz w:val="36"/>
        </w:rPr>
        <w:t>Board</w:t>
      </w:r>
    </w:p>
    <w:p w14:paraId="5924FF7E" w14:textId="77777777" w:rsidR="00646B70" w:rsidRDefault="00646B70"/>
    <w:p w14:paraId="5924FF7F" w14:textId="77777777" w:rsidR="00646B70" w:rsidRDefault="00646B70">
      <w:pPr>
        <w:jc w:val="center"/>
        <w:rPr>
          <w:b/>
          <w:i/>
          <w:sz w:val="32"/>
        </w:rPr>
      </w:pPr>
      <w:r>
        <w:rPr>
          <w:b/>
          <w:i/>
          <w:sz w:val="32"/>
        </w:rPr>
        <w:t>Application for Approval to Conduct Research on Human Subjects</w:t>
      </w:r>
    </w:p>
    <w:p w14:paraId="5924FF80" w14:textId="77777777" w:rsidR="00646B70" w:rsidRDefault="00646B70">
      <w:pPr>
        <w:jc w:val="center"/>
      </w:pPr>
    </w:p>
    <w:p w14:paraId="5924FF81" w14:textId="77777777" w:rsidR="00646B70" w:rsidRDefault="00646B70">
      <w:pPr>
        <w:pBdr>
          <w:top w:val="double" w:sz="4" w:space="1" w:color="auto"/>
          <w:left w:val="double" w:sz="4" w:space="4" w:color="auto"/>
          <w:bottom w:val="double" w:sz="4" w:space="1" w:color="auto"/>
          <w:right w:val="double" w:sz="4" w:space="4" w:color="auto"/>
        </w:pBdr>
        <w:spacing w:after="120"/>
        <w:rPr>
          <w:i/>
          <w:sz w:val="22"/>
        </w:rPr>
      </w:pPr>
      <w:r>
        <w:rPr>
          <w:i/>
          <w:sz w:val="22"/>
        </w:rPr>
        <w:t>The</w:t>
      </w:r>
      <w:r w:rsidR="004268FD">
        <w:rPr>
          <w:i/>
          <w:sz w:val="22"/>
        </w:rPr>
        <w:t xml:space="preserve"> </w:t>
      </w:r>
      <w:r w:rsidR="0078015E">
        <w:rPr>
          <w:i/>
          <w:sz w:val="22"/>
        </w:rPr>
        <w:t xml:space="preserve">Portage </w:t>
      </w:r>
      <w:r>
        <w:rPr>
          <w:i/>
          <w:sz w:val="22"/>
        </w:rPr>
        <w:t>College Board of Governors has established a policy concerning the use of human subjects in research, and the use of information about human subjects (</w:t>
      </w:r>
      <w:r w:rsidR="004268FD">
        <w:rPr>
          <w:i/>
          <w:sz w:val="22"/>
        </w:rPr>
        <w:t>Policies, Guidelines and Procedures Manual B.3.01</w:t>
      </w:r>
      <w:r>
        <w:rPr>
          <w:i/>
          <w:sz w:val="22"/>
        </w:rPr>
        <w:t xml:space="preserve">).  All internally generated research of this sort, or externally generated research projects using </w:t>
      </w:r>
      <w:r w:rsidR="0078015E">
        <w:rPr>
          <w:i/>
          <w:sz w:val="22"/>
        </w:rPr>
        <w:t>Portage</w:t>
      </w:r>
      <w:r>
        <w:rPr>
          <w:i/>
          <w:sz w:val="22"/>
        </w:rPr>
        <w:t xml:space="preserve"> College staff or students, must be approved by the Research </w:t>
      </w:r>
      <w:r w:rsidR="00B25CAF">
        <w:rPr>
          <w:i/>
          <w:sz w:val="22"/>
        </w:rPr>
        <w:t xml:space="preserve">Ethics </w:t>
      </w:r>
      <w:r w:rsidR="00D00A6C">
        <w:rPr>
          <w:i/>
          <w:sz w:val="22"/>
        </w:rPr>
        <w:t>Board</w:t>
      </w:r>
      <w:r>
        <w:rPr>
          <w:i/>
          <w:sz w:val="22"/>
        </w:rPr>
        <w:t xml:space="preserve"> before being carried out.  This requirement is to ensure that the safety, privacy, and dignity of all subjects i</w:t>
      </w:r>
      <w:r w:rsidR="00D42C10">
        <w:rPr>
          <w:i/>
          <w:sz w:val="22"/>
        </w:rPr>
        <w:t xml:space="preserve">n such research are maintained. </w:t>
      </w:r>
      <w:r>
        <w:rPr>
          <w:i/>
          <w:sz w:val="22"/>
        </w:rPr>
        <w:t xml:space="preserve">For more information, contact the </w:t>
      </w:r>
      <w:r w:rsidR="00B25CAF">
        <w:rPr>
          <w:i/>
          <w:sz w:val="22"/>
        </w:rPr>
        <w:t xml:space="preserve">Portage College Research Ethics </w:t>
      </w:r>
      <w:r w:rsidR="00D00A6C">
        <w:rPr>
          <w:i/>
          <w:sz w:val="22"/>
        </w:rPr>
        <w:t>Board</w:t>
      </w:r>
      <w:r w:rsidR="004268FD">
        <w:rPr>
          <w:i/>
          <w:sz w:val="22"/>
        </w:rPr>
        <w:t>.</w:t>
      </w:r>
    </w:p>
    <w:p w14:paraId="5924FF82" w14:textId="77777777" w:rsidR="00B25CAF" w:rsidRPr="00A84E51" w:rsidRDefault="00B25CAF" w:rsidP="00B25CAF">
      <w:pPr>
        <w:jc w:val="left"/>
        <w:rPr>
          <w:b/>
          <w:szCs w:val="24"/>
        </w:rPr>
      </w:pPr>
      <w:r w:rsidRPr="00A84E51">
        <w:rPr>
          <w:b/>
          <w:szCs w:val="24"/>
        </w:rPr>
        <w:t>Please submit documentation which addresses each of the issues</w:t>
      </w:r>
      <w:r>
        <w:rPr>
          <w:b/>
          <w:szCs w:val="24"/>
        </w:rPr>
        <w:t xml:space="preserve"> on the following pages</w:t>
      </w:r>
      <w:r w:rsidRPr="00A84E51">
        <w:rPr>
          <w:b/>
          <w:szCs w:val="24"/>
        </w:rPr>
        <w:t xml:space="preserve"> by email attachment to </w:t>
      </w:r>
      <w:r w:rsidRPr="00A84E51">
        <w:rPr>
          <w:b/>
          <w:sz w:val="28"/>
          <w:szCs w:val="28"/>
        </w:rPr>
        <w:t>ethics@portagecollege.ca</w:t>
      </w:r>
    </w:p>
    <w:p w14:paraId="5924FF83" w14:textId="77777777" w:rsidR="00646B70" w:rsidRDefault="00646B70"/>
    <w:p w14:paraId="5924FF84" w14:textId="77777777" w:rsidR="00646B70" w:rsidRDefault="00A84E51">
      <w:pPr>
        <w:pStyle w:val="Heading2"/>
      </w:pPr>
      <w:r>
        <w:t>Project Title and Proposed Dates</w:t>
      </w:r>
    </w:p>
    <w:p w14:paraId="5924FF85" w14:textId="77777777" w:rsidR="00646B70" w:rsidRDefault="00646B70">
      <w:pPr>
        <w:pStyle w:val="Header"/>
        <w:tabs>
          <w:tab w:val="clear" w:pos="4320"/>
          <w:tab w:val="clear" w:pos="8640"/>
        </w:tabs>
      </w:pPr>
    </w:p>
    <w:p w14:paraId="5924FF86" w14:textId="77777777" w:rsidR="00646B70" w:rsidRDefault="00646B70">
      <w:pPr>
        <w:pBdr>
          <w:top w:val="double" w:sz="4" w:space="1" w:color="auto"/>
          <w:left w:val="double" w:sz="4" w:space="4" w:color="auto"/>
          <w:bottom w:val="double" w:sz="4" w:space="1" w:color="auto"/>
          <w:right w:val="double" w:sz="4" w:space="4" w:color="auto"/>
        </w:pBdr>
      </w:pPr>
    </w:p>
    <w:p w14:paraId="5924FF87" w14:textId="77777777" w:rsidR="00646B70" w:rsidRDefault="00A84E51" w:rsidP="00C2024A">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Title of Project</w:t>
      </w:r>
      <w:r w:rsidR="00646B70">
        <w:t xml:space="preserve">:  </w:t>
      </w:r>
      <w:r w:rsidR="00C50AA0">
        <w:tab/>
      </w:r>
    </w:p>
    <w:p w14:paraId="5924FF88" w14:textId="77777777" w:rsidR="00C2024A" w:rsidRDefault="00D42C10" w:rsidP="00C2024A">
      <w:pPr>
        <w:pBdr>
          <w:top w:val="double" w:sz="4" w:space="1" w:color="auto"/>
          <w:left w:val="double" w:sz="4" w:space="4" w:color="auto"/>
          <w:bottom w:val="double" w:sz="4" w:space="1" w:color="auto"/>
          <w:right w:val="double" w:sz="4" w:space="4" w:color="auto"/>
        </w:pBdr>
        <w:ind w:firstLine="1530"/>
      </w:pPr>
      <w:r>
        <w:t>Proposed Start Date:</w:t>
      </w:r>
    </w:p>
    <w:p w14:paraId="5924FF89" w14:textId="77777777" w:rsidR="00D42C10" w:rsidRDefault="00D42C10" w:rsidP="004B0A6C">
      <w:pPr>
        <w:pBdr>
          <w:top w:val="double" w:sz="4" w:space="1" w:color="auto"/>
          <w:left w:val="double" w:sz="4" w:space="4" w:color="auto"/>
          <w:bottom w:val="double" w:sz="4" w:space="1" w:color="auto"/>
          <w:right w:val="double" w:sz="4" w:space="4" w:color="auto"/>
        </w:pBdr>
        <w:ind w:firstLine="1530"/>
      </w:pPr>
      <w:r>
        <w:t>Stages of Research Dates:</w:t>
      </w:r>
    </w:p>
    <w:p w14:paraId="5924FF8A" w14:textId="77777777" w:rsidR="00A84E51" w:rsidRDefault="00A84E51" w:rsidP="00C2024A">
      <w:pPr>
        <w:pBdr>
          <w:top w:val="double" w:sz="4" w:space="1" w:color="auto"/>
          <w:left w:val="double" w:sz="4" w:space="4" w:color="auto"/>
          <w:bottom w:val="double" w:sz="4" w:space="1" w:color="auto"/>
          <w:right w:val="double" w:sz="4" w:space="4" w:color="auto"/>
        </w:pBdr>
        <w:ind w:firstLine="1530"/>
      </w:pPr>
      <w:r>
        <w:t>Proposed Completion Date:</w:t>
      </w:r>
    </w:p>
    <w:p w14:paraId="5924FF8B" w14:textId="77777777" w:rsidR="00646B70" w:rsidRDefault="00646B70">
      <w:pPr>
        <w:pBdr>
          <w:top w:val="double" w:sz="4" w:space="1" w:color="auto"/>
          <w:left w:val="double" w:sz="4" w:space="4" w:color="auto"/>
          <w:bottom w:val="double" w:sz="4" w:space="1" w:color="auto"/>
          <w:right w:val="double" w:sz="4" w:space="4" w:color="auto"/>
        </w:pBdr>
      </w:pPr>
    </w:p>
    <w:p w14:paraId="5924FF8C" w14:textId="77777777" w:rsidR="00646B70" w:rsidRDefault="00646B70"/>
    <w:p w14:paraId="5924FF8D" w14:textId="77777777" w:rsidR="00A84E51" w:rsidRDefault="00A84E51" w:rsidP="00A84E51">
      <w:pPr>
        <w:pStyle w:val="Heading2"/>
      </w:pPr>
      <w:r>
        <w:t>Investigator Information</w:t>
      </w:r>
    </w:p>
    <w:p w14:paraId="5924FF8E" w14:textId="77777777" w:rsidR="00A84E51" w:rsidRDefault="00A84E51" w:rsidP="00A84E51">
      <w:pPr>
        <w:pStyle w:val="Header"/>
        <w:tabs>
          <w:tab w:val="clear" w:pos="4320"/>
          <w:tab w:val="clear" w:pos="8640"/>
        </w:tabs>
      </w:pPr>
    </w:p>
    <w:p w14:paraId="5924FF8F" w14:textId="77777777" w:rsidR="00C2024A" w:rsidRDefault="00C2024A" w:rsidP="00C2024A">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p>
    <w:p w14:paraId="5924FF90" w14:textId="77777777" w:rsidR="00C2024A" w:rsidRDefault="00C2024A" w:rsidP="00C2024A">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Principal Investigator</w:t>
      </w:r>
      <w:r w:rsidR="00D00A6C">
        <w:t xml:space="preserve"> (Include Credentials)</w:t>
      </w:r>
      <w:r>
        <w:t xml:space="preserve">: </w:t>
      </w:r>
    </w:p>
    <w:p w14:paraId="5924FF91" w14:textId="77777777" w:rsidR="00D42C10" w:rsidRDefault="00D42C10" w:rsidP="00D00A6C">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60"/>
      </w:pPr>
      <w:r>
        <w:t>Funding Sources:</w:t>
      </w:r>
    </w:p>
    <w:p w14:paraId="5924FF92" w14:textId="77777777" w:rsidR="00C2024A" w:rsidRDefault="00C2024A" w:rsidP="00C2024A">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Phone No.:  </w:t>
      </w:r>
    </w:p>
    <w:p w14:paraId="5924FF93" w14:textId="77777777" w:rsidR="00C2024A" w:rsidRDefault="00C2024A" w:rsidP="00C2024A">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Email: </w:t>
      </w:r>
    </w:p>
    <w:p w14:paraId="5924FF94" w14:textId="77777777" w:rsidR="00C2024A" w:rsidRDefault="00A84E51" w:rsidP="00C2024A">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Fax No.:  </w:t>
      </w:r>
    </w:p>
    <w:p w14:paraId="5924FF95" w14:textId="77777777" w:rsidR="00C2024A" w:rsidRDefault="00A84E51" w:rsidP="00C2024A">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Internet Address </w:t>
      </w:r>
      <w:r>
        <w:rPr>
          <w:i/>
          <w:sz w:val="20"/>
        </w:rPr>
        <w:t>(if applicable)</w:t>
      </w:r>
      <w:r>
        <w:t xml:space="preserve">:  </w:t>
      </w:r>
    </w:p>
    <w:p w14:paraId="5924FF96" w14:textId="77777777" w:rsidR="00C2024A" w:rsidRDefault="00C2024A" w:rsidP="00C2024A">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Address: </w:t>
      </w:r>
    </w:p>
    <w:p w14:paraId="5924FF97" w14:textId="77777777" w:rsidR="00A84E51" w:rsidRDefault="00A84E51" w:rsidP="00C2024A">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Street:  </w:t>
      </w:r>
    </w:p>
    <w:p w14:paraId="5924FF98" w14:textId="77777777" w:rsidR="00A84E51" w:rsidRDefault="00A84E51" w:rsidP="00C2024A">
      <w:pPr>
        <w:pBdr>
          <w:top w:val="double" w:sz="4" w:space="1" w:color="auto"/>
          <w:left w:val="double" w:sz="4" w:space="4" w:color="auto"/>
          <w:bottom w:val="double" w:sz="4" w:space="1" w:color="auto"/>
          <w:right w:val="double" w:sz="4" w:space="4" w:color="auto"/>
        </w:pBdr>
        <w:ind w:firstLine="1530"/>
      </w:pPr>
      <w:r>
        <w:t xml:space="preserve">City:  </w:t>
      </w:r>
    </w:p>
    <w:p w14:paraId="5924FF99" w14:textId="77777777" w:rsidR="00C2024A" w:rsidRDefault="00C2024A" w:rsidP="00C2024A">
      <w:pPr>
        <w:pBdr>
          <w:top w:val="double" w:sz="4" w:space="1" w:color="auto"/>
          <w:left w:val="double" w:sz="4" w:space="4" w:color="auto"/>
          <w:bottom w:val="double" w:sz="4" w:space="1" w:color="auto"/>
          <w:right w:val="double" w:sz="4" w:space="4" w:color="auto"/>
        </w:pBdr>
        <w:ind w:firstLine="1530"/>
      </w:pPr>
      <w:r>
        <w:t xml:space="preserve">Province: </w:t>
      </w:r>
    </w:p>
    <w:p w14:paraId="5924FF9A" w14:textId="77777777" w:rsidR="00D42C10" w:rsidRDefault="00A84E51" w:rsidP="00413F42">
      <w:pPr>
        <w:pBdr>
          <w:top w:val="double" w:sz="4" w:space="1" w:color="auto"/>
          <w:left w:val="double" w:sz="4" w:space="4" w:color="auto"/>
          <w:bottom w:val="double" w:sz="4" w:space="1" w:color="auto"/>
          <w:right w:val="double" w:sz="4" w:space="4" w:color="auto"/>
        </w:pBdr>
        <w:tabs>
          <w:tab w:val="left" w:pos="6600"/>
        </w:tabs>
        <w:ind w:firstLine="1530"/>
      </w:pPr>
      <w:r>
        <w:t xml:space="preserve">Postal Code:  </w:t>
      </w:r>
      <w:r w:rsidR="00413F42">
        <w:tab/>
      </w:r>
    </w:p>
    <w:p w14:paraId="5924FF9B" w14:textId="77777777" w:rsidR="00D47F0D" w:rsidRDefault="00D47F0D" w:rsidP="00D42C10">
      <w:pPr>
        <w:pBdr>
          <w:top w:val="double" w:sz="4" w:space="1" w:color="auto"/>
          <w:left w:val="double" w:sz="4" w:space="4" w:color="auto"/>
          <w:bottom w:val="double" w:sz="4" w:space="1" w:color="auto"/>
          <w:right w:val="double" w:sz="4" w:space="4" w:color="auto"/>
        </w:pBdr>
        <w:ind w:firstLine="1530"/>
      </w:pPr>
    </w:p>
    <w:p w14:paraId="5924FF9C" w14:textId="77777777" w:rsidR="004B0A6C" w:rsidRDefault="004B0A6C" w:rsidP="00D42C10">
      <w:pPr>
        <w:pStyle w:val="Heading2"/>
      </w:pPr>
    </w:p>
    <w:p w14:paraId="5924FF9D" w14:textId="77777777" w:rsidR="004B0A6C" w:rsidRDefault="004B0A6C" w:rsidP="004B0A6C"/>
    <w:p w14:paraId="5924FF9E" w14:textId="77777777" w:rsidR="00D00A6C" w:rsidRDefault="00D00A6C" w:rsidP="004B0A6C"/>
    <w:p w14:paraId="5924FF9F" w14:textId="77777777" w:rsidR="00D00A6C" w:rsidRDefault="00D00A6C" w:rsidP="004B0A6C"/>
    <w:p w14:paraId="5924FFA0" w14:textId="77777777" w:rsidR="004B0A6C" w:rsidRPr="004B0A6C" w:rsidRDefault="004B0A6C" w:rsidP="004B0A6C"/>
    <w:p w14:paraId="5924FFA1" w14:textId="77777777" w:rsidR="00B25CAF" w:rsidRDefault="00D42C10" w:rsidP="00B25CAF">
      <w:pPr>
        <w:pStyle w:val="Heading2"/>
      </w:pPr>
      <w:r>
        <w:lastRenderedPageBreak/>
        <w:t>Co-Investigator</w:t>
      </w:r>
      <w:r w:rsidR="004B0A6C">
        <w:t xml:space="preserve"> (s)</w:t>
      </w:r>
      <w:r>
        <w:t xml:space="preserve"> Information</w:t>
      </w:r>
    </w:p>
    <w:p w14:paraId="5924FFA2" w14:textId="77777777" w:rsidR="00B25CAF" w:rsidRPr="00B25CAF" w:rsidRDefault="00B25CAF" w:rsidP="00B25CAF"/>
    <w:p w14:paraId="5924FFA3" w14:textId="77777777" w:rsidR="00B25CAF" w:rsidRDefault="00B25CAF" w:rsidP="00B25CAF">
      <w:pPr>
        <w:pStyle w:val="Header"/>
        <w:pBdr>
          <w:top w:val="double" w:sz="4" w:space="1" w:color="auto"/>
          <w:left w:val="double" w:sz="4" w:space="4" w:color="auto"/>
          <w:bottom w:val="double" w:sz="4" w:space="1" w:color="auto"/>
          <w:right w:val="double" w:sz="4" w:space="4" w:color="auto"/>
        </w:pBdr>
        <w:tabs>
          <w:tab w:val="clear" w:pos="4320"/>
          <w:tab w:val="clear" w:pos="8640"/>
        </w:tabs>
      </w:pPr>
    </w:p>
    <w:p w14:paraId="5924FFA4" w14:textId="77777777" w:rsidR="00D42C10" w:rsidRDefault="00D42C10" w:rsidP="00D42C10">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Co-Investigator (</w:t>
      </w:r>
      <w:r w:rsidR="00D00A6C">
        <w:t>Include Credentials</w:t>
      </w:r>
      <w:r>
        <w:t xml:space="preserve">): </w:t>
      </w:r>
    </w:p>
    <w:p w14:paraId="5924FFA5" w14:textId="77777777" w:rsidR="00D42C10" w:rsidRDefault="004B0A6C" w:rsidP="004B0A6C">
      <w:pPr>
        <w:pBdr>
          <w:top w:val="double" w:sz="4" w:space="1" w:color="auto"/>
          <w:left w:val="double" w:sz="4" w:space="4" w:color="auto"/>
          <w:bottom w:val="double" w:sz="4" w:space="1" w:color="auto"/>
          <w:right w:val="double" w:sz="4" w:space="4" w:color="auto"/>
        </w:pBdr>
        <w:ind w:firstLine="1530"/>
      </w:pPr>
      <w:r>
        <w:t>Role:</w:t>
      </w:r>
    </w:p>
    <w:p w14:paraId="5924FFA6" w14:textId="77777777" w:rsidR="00D42C10" w:rsidRDefault="00D42C10" w:rsidP="00D42C10">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Phone No.:  </w:t>
      </w:r>
    </w:p>
    <w:p w14:paraId="5924FFA7" w14:textId="77777777" w:rsidR="00D42C10" w:rsidRDefault="00D42C10" w:rsidP="00D42C10">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Email: </w:t>
      </w:r>
    </w:p>
    <w:p w14:paraId="5924FFA8" w14:textId="77777777" w:rsidR="00D42C10" w:rsidRDefault="00D42C10" w:rsidP="00D42C10">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Fax No.:  </w:t>
      </w:r>
    </w:p>
    <w:p w14:paraId="5924FFA9" w14:textId="77777777" w:rsidR="00D42C10" w:rsidRDefault="00D42C10" w:rsidP="00D42C10">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Internet Address </w:t>
      </w:r>
      <w:r>
        <w:rPr>
          <w:i/>
          <w:sz w:val="20"/>
        </w:rPr>
        <w:t>(if applicable)</w:t>
      </w:r>
      <w:r>
        <w:t xml:space="preserve">:  </w:t>
      </w:r>
    </w:p>
    <w:p w14:paraId="5924FFAA" w14:textId="77777777" w:rsidR="00D42C10" w:rsidRDefault="00D42C10" w:rsidP="00D42C10">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Address: </w:t>
      </w:r>
    </w:p>
    <w:p w14:paraId="5924FFAB" w14:textId="77777777" w:rsidR="00D42C10" w:rsidRDefault="00D42C10" w:rsidP="00D42C10">
      <w:pPr>
        <w:pStyle w:val="Header"/>
        <w:pBdr>
          <w:top w:val="double" w:sz="4" w:space="1" w:color="auto"/>
          <w:left w:val="double" w:sz="4" w:space="4" w:color="auto"/>
          <w:bottom w:val="double" w:sz="4" w:space="1" w:color="auto"/>
          <w:right w:val="double" w:sz="4" w:space="4" w:color="auto"/>
        </w:pBdr>
        <w:tabs>
          <w:tab w:val="clear" w:pos="4320"/>
          <w:tab w:val="clear" w:pos="8640"/>
        </w:tabs>
        <w:ind w:firstLine="1530"/>
      </w:pPr>
      <w:r>
        <w:t xml:space="preserve">Street:  </w:t>
      </w:r>
    </w:p>
    <w:p w14:paraId="5924FFAC" w14:textId="77777777" w:rsidR="00D42C10" w:rsidRDefault="00D42C10" w:rsidP="00D42C10">
      <w:pPr>
        <w:pBdr>
          <w:top w:val="double" w:sz="4" w:space="1" w:color="auto"/>
          <w:left w:val="double" w:sz="4" w:space="4" w:color="auto"/>
          <w:bottom w:val="double" w:sz="4" w:space="1" w:color="auto"/>
          <w:right w:val="double" w:sz="4" w:space="4" w:color="auto"/>
        </w:pBdr>
        <w:ind w:firstLine="1530"/>
      </w:pPr>
      <w:r>
        <w:t xml:space="preserve">City:  </w:t>
      </w:r>
    </w:p>
    <w:p w14:paraId="5924FFAD" w14:textId="77777777" w:rsidR="00D42C10" w:rsidRDefault="00D42C10" w:rsidP="00D42C10">
      <w:pPr>
        <w:pBdr>
          <w:top w:val="double" w:sz="4" w:space="1" w:color="auto"/>
          <w:left w:val="double" w:sz="4" w:space="4" w:color="auto"/>
          <w:bottom w:val="double" w:sz="4" w:space="1" w:color="auto"/>
          <w:right w:val="double" w:sz="4" w:space="4" w:color="auto"/>
        </w:pBdr>
        <w:ind w:firstLine="1530"/>
      </w:pPr>
      <w:r>
        <w:t xml:space="preserve">Province: </w:t>
      </w:r>
    </w:p>
    <w:p w14:paraId="5924FFAE" w14:textId="77777777" w:rsidR="00D42C10" w:rsidRDefault="00D42C10" w:rsidP="00D42C10">
      <w:pPr>
        <w:pBdr>
          <w:top w:val="double" w:sz="4" w:space="1" w:color="auto"/>
          <w:left w:val="double" w:sz="4" w:space="4" w:color="auto"/>
          <w:bottom w:val="double" w:sz="4" w:space="1" w:color="auto"/>
          <w:right w:val="double" w:sz="4" w:space="4" w:color="auto"/>
        </w:pBdr>
        <w:ind w:firstLine="1530"/>
      </w:pPr>
      <w:r>
        <w:t xml:space="preserve">Postal Code:  </w:t>
      </w:r>
    </w:p>
    <w:p w14:paraId="5924FFAF" w14:textId="77777777" w:rsidR="00D42C10" w:rsidRDefault="00D42C10" w:rsidP="00D42C10">
      <w:pPr>
        <w:pBdr>
          <w:top w:val="double" w:sz="4" w:space="1" w:color="auto"/>
          <w:left w:val="double" w:sz="4" w:space="4" w:color="auto"/>
          <w:bottom w:val="double" w:sz="4" w:space="1" w:color="auto"/>
          <w:right w:val="double" w:sz="4" w:space="4" w:color="auto"/>
        </w:pBdr>
      </w:pPr>
    </w:p>
    <w:p w14:paraId="5924FFB0" w14:textId="77777777" w:rsidR="00D42C10" w:rsidRDefault="00D00A6C">
      <w:r>
        <w:t>Add Co-Investigator areas as needed to ensure information for all is included on application.</w:t>
      </w:r>
    </w:p>
    <w:p w14:paraId="5924FFB1" w14:textId="77777777" w:rsidR="00D42C10" w:rsidRDefault="00D42C10"/>
    <w:p w14:paraId="5924FFB2" w14:textId="77777777" w:rsidR="00646B70" w:rsidRDefault="00646B70" w:rsidP="0036146C">
      <w:pPr>
        <w:jc w:val="left"/>
      </w:pPr>
    </w:p>
    <w:p w14:paraId="5924FFB3" w14:textId="77777777" w:rsidR="007C5F37" w:rsidRDefault="007C5F37" w:rsidP="00AD3E57">
      <w:pPr>
        <w:pStyle w:val="number"/>
        <w:numPr>
          <w:ilvl w:val="0"/>
          <w:numId w:val="26"/>
        </w:numPr>
      </w:pPr>
      <w:r>
        <w:t>Executive Summary (200 words or less)</w:t>
      </w:r>
    </w:p>
    <w:p w14:paraId="5924FFB4" w14:textId="77777777" w:rsidR="002A37B6" w:rsidRDefault="002A37B6" w:rsidP="00413F42">
      <w:pPr>
        <w:pStyle w:val="NoSpacing"/>
        <w:numPr>
          <w:ilvl w:val="0"/>
          <w:numId w:val="38"/>
        </w:numPr>
      </w:pPr>
      <w:r>
        <w:t>Introduction(background)</w:t>
      </w:r>
    </w:p>
    <w:p w14:paraId="5924FFB5" w14:textId="77777777" w:rsidR="002A37B6" w:rsidRDefault="002A37B6" w:rsidP="00413F42">
      <w:pPr>
        <w:pStyle w:val="NoSpacing"/>
        <w:numPr>
          <w:ilvl w:val="0"/>
          <w:numId w:val="38"/>
        </w:numPr>
      </w:pPr>
      <w:r>
        <w:t>Materials and methods(how the research will be done)</w:t>
      </w:r>
    </w:p>
    <w:p w14:paraId="5924FFB6" w14:textId="77777777" w:rsidR="002A37B6" w:rsidRDefault="002A37B6" w:rsidP="00413F42">
      <w:pPr>
        <w:pStyle w:val="NoSpacing"/>
        <w:numPr>
          <w:ilvl w:val="0"/>
          <w:numId w:val="38"/>
        </w:numPr>
      </w:pPr>
      <w:r>
        <w:t>Anticipated results (what will be learnt)</w:t>
      </w:r>
    </w:p>
    <w:p w14:paraId="5924FFB7" w14:textId="77777777" w:rsidR="002A37B6" w:rsidRDefault="002A37B6" w:rsidP="00413F42">
      <w:pPr>
        <w:pStyle w:val="NoSpacing"/>
        <w:numPr>
          <w:ilvl w:val="0"/>
          <w:numId w:val="38"/>
        </w:numPr>
      </w:pPr>
      <w:r>
        <w:t>Expected benefits (why it matters)</w:t>
      </w:r>
    </w:p>
    <w:p w14:paraId="5924FFB8" w14:textId="77777777" w:rsidR="007C5F37" w:rsidRDefault="007C5F37" w:rsidP="00413F42">
      <w:pPr>
        <w:pStyle w:val="number"/>
      </w:pPr>
    </w:p>
    <w:p w14:paraId="5924FFB9" w14:textId="77777777" w:rsidR="00646B70" w:rsidRDefault="007C5F37" w:rsidP="00AD3E57">
      <w:pPr>
        <w:pStyle w:val="number"/>
        <w:numPr>
          <w:ilvl w:val="0"/>
          <w:numId w:val="26"/>
        </w:numPr>
      </w:pPr>
      <w:r>
        <w:t>Project Rationale</w:t>
      </w:r>
    </w:p>
    <w:p w14:paraId="5924FFBA" w14:textId="77777777" w:rsidR="007C5F37" w:rsidRDefault="00646B70" w:rsidP="00413F42">
      <w:pPr>
        <w:pStyle w:val="body"/>
        <w:numPr>
          <w:ilvl w:val="12"/>
          <w:numId w:val="0"/>
        </w:numPr>
        <w:spacing w:after="0"/>
        <w:ind w:left="425"/>
        <w:rPr>
          <w:sz w:val="22"/>
          <w:szCs w:val="22"/>
        </w:rPr>
      </w:pPr>
      <w:r w:rsidRPr="007171FA">
        <w:rPr>
          <w:sz w:val="22"/>
          <w:szCs w:val="22"/>
        </w:rPr>
        <w:t>Please describe the research project</w:t>
      </w:r>
      <w:r w:rsidR="007C5F37">
        <w:rPr>
          <w:sz w:val="22"/>
          <w:szCs w:val="22"/>
        </w:rPr>
        <w:t>.  Address each of the following points</w:t>
      </w:r>
      <w:r w:rsidRPr="007171FA">
        <w:rPr>
          <w:sz w:val="22"/>
          <w:szCs w:val="22"/>
        </w:rPr>
        <w:t>:</w:t>
      </w:r>
    </w:p>
    <w:p w14:paraId="5924FFBB" w14:textId="77777777" w:rsidR="007C5F37" w:rsidRDefault="007C5F37" w:rsidP="00413F42">
      <w:pPr>
        <w:pStyle w:val="body"/>
        <w:numPr>
          <w:ilvl w:val="0"/>
          <w:numId w:val="28"/>
        </w:numPr>
        <w:spacing w:after="0"/>
        <w:rPr>
          <w:sz w:val="22"/>
          <w:szCs w:val="22"/>
        </w:rPr>
      </w:pPr>
      <w:r>
        <w:rPr>
          <w:sz w:val="22"/>
          <w:szCs w:val="22"/>
        </w:rPr>
        <w:t>Background for the research</w:t>
      </w:r>
      <w:r w:rsidR="004B0A6C">
        <w:rPr>
          <w:sz w:val="22"/>
          <w:szCs w:val="22"/>
        </w:rPr>
        <w:t xml:space="preserve">, </w:t>
      </w:r>
      <w:r>
        <w:rPr>
          <w:sz w:val="22"/>
          <w:szCs w:val="22"/>
        </w:rPr>
        <w:t>including purpose, and significance (why is it needed and what is its value)?</w:t>
      </w:r>
    </w:p>
    <w:p w14:paraId="5924FFBC" w14:textId="77777777" w:rsidR="007C5F37" w:rsidRDefault="007C5F37" w:rsidP="00413F42">
      <w:pPr>
        <w:pStyle w:val="body"/>
        <w:numPr>
          <w:ilvl w:val="0"/>
          <w:numId w:val="28"/>
        </w:numPr>
        <w:spacing w:after="0"/>
        <w:rPr>
          <w:sz w:val="22"/>
          <w:szCs w:val="22"/>
        </w:rPr>
      </w:pPr>
      <w:r>
        <w:rPr>
          <w:sz w:val="22"/>
          <w:szCs w:val="22"/>
        </w:rPr>
        <w:t>Objectives</w:t>
      </w:r>
    </w:p>
    <w:p w14:paraId="5924FFBD" w14:textId="77777777" w:rsidR="007C5F37" w:rsidRDefault="007C5F37" w:rsidP="00413F42">
      <w:pPr>
        <w:pStyle w:val="body"/>
        <w:numPr>
          <w:ilvl w:val="0"/>
          <w:numId w:val="28"/>
        </w:numPr>
        <w:spacing w:after="0"/>
        <w:rPr>
          <w:sz w:val="22"/>
          <w:szCs w:val="22"/>
        </w:rPr>
      </w:pPr>
      <w:r>
        <w:rPr>
          <w:sz w:val="22"/>
          <w:szCs w:val="22"/>
        </w:rPr>
        <w:t>Is</w:t>
      </w:r>
      <w:r w:rsidR="004B0A6C">
        <w:rPr>
          <w:sz w:val="22"/>
          <w:szCs w:val="22"/>
        </w:rPr>
        <w:t xml:space="preserve"> this research is part of a broader project</w:t>
      </w:r>
      <w:r>
        <w:rPr>
          <w:sz w:val="22"/>
          <w:szCs w:val="22"/>
        </w:rPr>
        <w:t>?</w:t>
      </w:r>
    </w:p>
    <w:p w14:paraId="5924FFBE" w14:textId="77777777" w:rsidR="0050587C" w:rsidRDefault="007C5F37" w:rsidP="00413F42">
      <w:pPr>
        <w:pStyle w:val="body"/>
        <w:numPr>
          <w:ilvl w:val="0"/>
          <w:numId w:val="28"/>
        </w:numPr>
        <w:spacing w:after="0"/>
        <w:rPr>
          <w:sz w:val="22"/>
          <w:szCs w:val="22"/>
        </w:rPr>
      </w:pPr>
      <w:r>
        <w:rPr>
          <w:sz w:val="22"/>
          <w:szCs w:val="22"/>
        </w:rPr>
        <w:t>What are the anticipated</w:t>
      </w:r>
      <w:r w:rsidR="004B0A6C">
        <w:rPr>
          <w:sz w:val="22"/>
          <w:szCs w:val="22"/>
        </w:rPr>
        <w:t xml:space="preserve"> benefits</w:t>
      </w:r>
      <w:r>
        <w:rPr>
          <w:sz w:val="22"/>
          <w:szCs w:val="22"/>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AD3E57" w:rsidRPr="00A459CF" w14:paraId="5924FFC0" w14:textId="77777777" w:rsidTr="00A459CF">
        <w:trPr>
          <w:trHeight w:val="314"/>
        </w:trPr>
        <w:tc>
          <w:tcPr>
            <w:tcW w:w="9378" w:type="dxa"/>
          </w:tcPr>
          <w:p w14:paraId="5924FFBF" w14:textId="77777777" w:rsidR="00AD3E57" w:rsidRPr="00A459CF" w:rsidRDefault="00AD3E57" w:rsidP="00A459CF">
            <w:pPr>
              <w:pStyle w:val="body"/>
              <w:numPr>
                <w:ilvl w:val="12"/>
                <w:numId w:val="0"/>
              </w:numPr>
              <w:spacing w:after="0" w:line="276" w:lineRule="auto"/>
              <w:rPr>
                <w:sz w:val="22"/>
                <w:szCs w:val="22"/>
              </w:rPr>
            </w:pPr>
          </w:p>
        </w:tc>
      </w:tr>
    </w:tbl>
    <w:p w14:paraId="5924FFC1" w14:textId="77777777" w:rsidR="004B0A6C" w:rsidRDefault="004B0A6C" w:rsidP="004B0A6C">
      <w:pPr>
        <w:pStyle w:val="body"/>
        <w:ind w:left="0" w:firstLine="0"/>
        <w:rPr>
          <w:b/>
          <w:sz w:val="24"/>
          <w:szCs w:val="24"/>
        </w:rPr>
      </w:pPr>
    </w:p>
    <w:p w14:paraId="5924FFC2" w14:textId="77777777" w:rsidR="007C5F37" w:rsidRDefault="007C5F37" w:rsidP="00413F42">
      <w:pPr>
        <w:pStyle w:val="body"/>
        <w:numPr>
          <w:ilvl w:val="0"/>
          <w:numId w:val="26"/>
        </w:numPr>
        <w:rPr>
          <w:b/>
          <w:sz w:val="24"/>
          <w:szCs w:val="24"/>
        </w:rPr>
      </w:pPr>
      <w:r>
        <w:rPr>
          <w:b/>
          <w:sz w:val="24"/>
          <w:szCs w:val="24"/>
        </w:rPr>
        <w:t>Research Methodology</w:t>
      </w:r>
    </w:p>
    <w:p w14:paraId="5924FFC3" w14:textId="77777777" w:rsidR="007C5F37" w:rsidRDefault="007C5F37" w:rsidP="00413F42">
      <w:pPr>
        <w:pStyle w:val="body"/>
        <w:numPr>
          <w:ilvl w:val="1"/>
          <w:numId w:val="26"/>
        </w:numPr>
        <w:rPr>
          <w:b/>
          <w:sz w:val="24"/>
          <w:szCs w:val="24"/>
        </w:rPr>
      </w:pPr>
      <w:r w:rsidRPr="004B0A6C">
        <w:rPr>
          <w:b/>
          <w:sz w:val="24"/>
          <w:szCs w:val="24"/>
        </w:rPr>
        <w:t>Description of Participants</w:t>
      </w:r>
    </w:p>
    <w:p w14:paraId="5924FFC4" w14:textId="77777777" w:rsidR="002A37B6" w:rsidRDefault="004B0A6C" w:rsidP="004207DB">
      <w:pPr>
        <w:pStyle w:val="body"/>
        <w:ind w:firstLine="0"/>
        <w:rPr>
          <w:sz w:val="22"/>
          <w:szCs w:val="22"/>
        </w:rPr>
      </w:pPr>
      <w:r>
        <w:rPr>
          <w:sz w:val="22"/>
          <w:szCs w:val="22"/>
        </w:rPr>
        <w:t>Please provide the following concerning</w:t>
      </w:r>
      <w:r w:rsidRPr="007171FA">
        <w:rPr>
          <w:sz w:val="22"/>
          <w:szCs w:val="22"/>
        </w:rPr>
        <w:t xml:space="preserve"> methodo</w:t>
      </w:r>
      <w:r>
        <w:rPr>
          <w:sz w:val="22"/>
          <w:szCs w:val="22"/>
        </w:rPr>
        <w:t xml:space="preserve">logy and procedures to be used: </w:t>
      </w:r>
    </w:p>
    <w:p w14:paraId="5924FFC5" w14:textId="77777777" w:rsidR="002A37B6" w:rsidRDefault="004B0A6C" w:rsidP="00413F42">
      <w:pPr>
        <w:pStyle w:val="NoSpacing"/>
        <w:numPr>
          <w:ilvl w:val="0"/>
          <w:numId w:val="36"/>
        </w:numPr>
      </w:pPr>
      <w:r>
        <w:t xml:space="preserve">participants or sample (describe ages, culture, </w:t>
      </w:r>
      <w:r w:rsidR="00D47F0D">
        <w:t xml:space="preserve">and </w:t>
      </w:r>
      <w:r>
        <w:t xml:space="preserve">association, if applicable); </w:t>
      </w:r>
    </w:p>
    <w:p w14:paraId="5924FFC6" w14:textId="77777777" w:rsidR="004207DB" w:rsidRDefault="00F74949" w:rsidP="00413F42">
      <w:pPr>
        <w:pStyle w:val="ListParagraph"/>
        <w:numPr>
          <w:ilvl w:val="0"/>
          <w:numId w:val="36"/>
        </w:numPr>
      </w:pPr>
      <w:r>
        <w:t>Community</w:t>
      </w:r>
      <w:r w:rsidR="004B0A6C">
        <w:t xml:space="preserve"> consultation, if an Indigenous or other community is primary participant group; </w:t>
      </w:r>
      <w:r w:rsidR="00D47F0D">
        <w:t xml:space="preserve">and </w:t>
      </w:r>
      <w:r w:rsidR="004B0A6C">
        <w:t>participant re</w:t>
      </w:r>
      <w:r w:rsidR="004207DB">
        <w:t>cruitment</w:t>
      </w:r>
      <w:r w:rsidR="00D47F0D">
        <w:t>.</w:t>
      </w:r>
      <w:r w:rsidR="00C83240">
        <w:t xml:space="preserve">  Research involving people of aboriginal (First Nations, </w:t>
      </w:r>
      <w:r w:rsidR="00C83240">
        <w:lastRenderedPageBreak/>
        <w:t>Metis, or Inuit) descent may require additional community engagement. This is particularly the case for research that is performed on aboriginal lands, that targets aboriginal peoples, collects traditional knowledge</w:t>
      </w:r>
      <w:r w:rsidR="00793A1E">
        <w:t xml:space="preserve">. Such research must comply with Chapter 9 of the Tri-Council Policy Statement on: Ethical Conduct for Research Involving Humans. </w:t>
      </w:r>
      <w:hyperlink r:id="rId10" w:history="1">
        <w:r w:rsidR="00793A1E">
          <w:rPr>
            <w:rStyle w:val="Hyperlink"/>
            <w:rFonts w:ascii="Calibri" w:hAnsi="Calibri"/>
            <w:sz w:val="22"/>
            <w:szCs w:val="22"/>
          </w:rPr>
          <w:t>http://bit.ly/1bnxQCu</w:t>
        </w:r>
      </w:hyperlink>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4207DB" w:rsidRPr="00A459CF" w14:paraId="5924FFC8" w14:textId="77777777" w:rsidTr="007A5999">
        <w:trPr>
          <w:trHeight w:val="314"/>
        </w:trPr>
        <w:tc>
          <w:tcPr>
            <w:tcW w:w="9378" w:type="dxa"/>
          </w:tcPr>
          <w:p w14:paraId="5924FFC7" w14:textId="77777777" w:rsidR="004207DB" w:rsidRPr="00A459CF" w:rsidRDefault="004207DB" w:rsidP="007A5999">
            <w:pPr>
              <w:pStyle w:val="body"/>
              <w:numPr>
                <w:ilvl w:val="12"/>
                <w:numId w:val="0"/>
              </w:numPr>
              <w:spacing w:after="0" w:line="276" w:lineRule="auto"/>
              <w:rPr>
                <w:sz w:val="22"/>
                <w:szCs w:val="22"/>
              </w:rPr>
            </w:pPr>
          </w:p>
        </w:tc>
      </w:tr>
    </w:tbl>
    <w:p w14:paraId="5924FFC9" w14:textId="77777777" w:rsidR="00D47F0D" w:rsidRDefault="00D47F0D" w:rsidP="00D47F0D">
      <w:pPr>
        <w:pStyle w:val="body"/>
        <w:ind w:firstLine="0"/>
        <w:rPr>
          <w:b/>
          <w:sz w:val="24"/>
          <w:szCs w:val="24"/>
        </w:rPr>
      </w:pPr>
    </w:p>
    <w:p w14:paraId="5924FFCA" w14:textId="77777777" w:rsidR="004207DB" w:rsidRDefault="00D00A6C" w:rsidP="00413F42">
      <w:pPr>
        <w:pStyle w:val="body"/>
        <w:numPr>
          <w:ilvl w:val="1"/>
          <w:numId w:val="26"/>
        </w:numPr>
        <w:rPr>
          <w:b/>
          <w:sz w:val="24"/>
          <w:szCs w:val="24"/>
        </w:rPr>
      </w:pPr>
      <w:r>
        <w:rPr>
          <w:b/>
          <w:sz w:val="24"/>
          <w:szCs w:val="24"/>
        </w:rPr>
        <w:t>Data Collection</w:t>
      </w:r>
    </w:p>
    <w:p w14:paraId="5924FFCB" w14:textId="77777777" w:rsidR="00B35A80" w:rsidRDefault="00D00A6C" w:rsidP="00D00A6C">
      <w:pPr>
        <w:pStyle w:val="body"/>
        <w:ind w:firstLine="0"/>
        <w:rPr>
          <w:sz w:val="22"/>
          <w:szCs w:val="22"/>
        </w:rPr>
      </w:pPr>
      <w:r>
        <w:rPr>
          <w:sz w:val="22"/>
          <w:szCs w:val="22"/>
        </w:rPr>
        <w:t xml:space="preserve">Please provide details regarding data collection and storage methods; </w:t>
      </w:r>
    </w:p>
    <w:p w14:paraId="5924FFCC" w14:textId="77777777" w:rsidR="00B35A80" w:rsidRDefault="00D00A6C" w:rsidP="00413F42">
      <w:pPr>
        <w:pStyle w:val="ListParagraph"/>
        <w:numPr>
          <w:ilvl w:val="0"/>
          <w:numId w:val="30"/>
        </w:numPr>
      </w:pPr>
      <w:r>
        <w:t xml:space="preserve">details about who will have access to the raw data; </w:t>
      </w:r>
    </w:p>
    <w:p w14:paraId="5924FFCD" w14:textId="77777777" w:rsidR="00B35A80" w:rsidRDefault="00D00A6C" w:rsidP="00413F42">
      <w:pPr>
        <w:pStyle w:val="ListParagraph"/>
        <w:numPr>
          <w:ilvl w:val="0"/>
          <w:numId w:val="30"/>
        </w:numPr>
      </w:pPr>
      <w:r>
        <w:t xml:space="preserve">details about the disposition of data at completion of project;  </w:t>
      </w:r>
    </w:p>
    <w:p w14:paraId="5924FFCE" w14:textId="77777777" w:rsidR="00B35A80" w:rsidRDefault="00D00A6C" w:rsidP="00413F42">
      <w:pPr>
        <w:pStyle w:val="ListParagraph"/>
        <w:numPr>
          <w:ilvl w:val="0"/>
          <w:numId w:val="30"/>
        </w:numPr>
      </w:pPr>
      <w:proofErr w:type="gramStart"/>
      <w:r>
        <w:t>details</w:t>
      </w:r>
      <w:proofErr w:type="gramEnd"/>
      <w:r>
        <w:t xml:space="preserve"> about who will have access to the final report.   </w:t>
      </w:r>
    </w:p>
    <w:p w14:paraId="5924FFCF" w14:textId="77777777" w:rsidR="00D00A6C" w:rsidRDefault="00D00A6C" w:rsidP="00413F42">
      <w:pPr>
        <w:pStyle w:val="ListParagraph"/>
        <w:numPr>
          <w:ilvl w:val="0"/>
          <w:numId w:val="30"/>
        </w:numPr>
      </w:pPr>
      <w:r w:rsidRPr="00F45E68">
        <w:t>Provide copies of all questionnaires, consent forms, and other forms used</w:t>
      </w:r>
      <w:r>
        <w:t>, as applicable.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D00A6C" w:rsidRPr="00A459CF" w14:paraId="5924FFD1" w14:textId="77777777" w:rsidTr="00D549C7">
        <w:trPr>
          <w:trHeight w:val="314"/>
        </w:trPr>
        <w:tc>
          <w:tcPr>
            <w:tcW w:w="9378" w:type="dxa"/>
          </w:tcPr>
          <w:p w14:paraId="5924FFD0" w14:textId="77777777" w:rsidR="00D00A6C" w:rsidRPr="00A459CF" w:rsidRDefault="00D00A6C" w:rsidP="00D549C7">
            <w:pPr>
              <w:pStyle w:val="body"/>
              <w:numPr>
                <w:ilvl w:val="12"/>
                <w:numId w:val="0"/>
              </w:numPr>
              <w:spacing w:after="0" w:line="276" w:lineRule="auto"/>
              <w:rPr>
                <w:sz w:val="22"/>
                <w:szCs w:val="22"/>
              </w:rPr>
            </w:pPr>
          </w:p>
        </w:tc>
      </w:tr>
    </w:tbl>
    <w:p w14:paraId="5924FFD2" w14:textId="77777777" w:rsidR="004207DB" w:rsidRPr="004B0A6C" w:rsidRDefault="004207DB" w:rsidP="00D00A6C">
      <w:pPr>
        <w:pStyle w:val="body"/>
        <w:ind w:left="0" w:firstLine="0"/>
        <w:rPr>
          <w:sz w:val="22"/>
          <w:szCs w:val="22"/>
        </w:rPr>
      </w:pPr>
    </w:p>
    <w:p w14:paraId="5924FFD3" w14:textId="77777777" w:rsidR="00D47F0D" w:rsidRPr="00D47F0D" w:rsidRDefault="00D47F0D" w:rsidP="00D47F0D">
      <w:pPr>
        <w:pStyle w:val="body"/>
        <w:numPr>
          <w:ilvl w:val="0"/>
          <w:numId w:val="26"/>
        </w:numPr>
        <w:rPr>
          <w:b/>
          <w:sz w:val="24"/>
          <w:szCs w:val="24"/>
        </w:rPr>
      </w:pPr>
      <w:r>
        <w:rPr>
          <w:b/>
          <w:sz w:val="24"/>
          <w:szCs w:val="24"/>
        </w:rPr>
        <w:t>Potential Harm to Subjects</w:t>
      </w:r>
    </w:p>
    <w:p w14:paraId="5924FFD4" w14:textId="77777777" w:rsidR="00F45E68" w:rsidRDefault="00646B70" w:rsidP="00D47F0D">
      <w:pPr>
        <w:pStyle w:val="body"/>
        <w:ind w:firstLine="0"/>
        <w:rPr>
          <w:sz w:val="22"/>
          <w:szCs w:val="22"/>
        </w:rPr>
      </w:pPr>
      <w:r w:rsidRPr="00D47F0D">
        <w:rPr>
          <w:sz w:val="22"/>
          <w:szCs w:val="22"/>
        </w:rPr>
        <w:t>Describe the potential for physical and/or mental harm to the human subjects of the research project.</w:t>
      </w:r>
      <w:r w:rsidRPr="0065781E">
        <w:rPr>
          <w:b/>
          <w:sz w:val="22"/>
          <w:szCs w:val="22"/>
        </w:rPr>
        <w:t xml:space="preserve">  </w:t>
      </w:r>
      <w:r w:rsidRPr="008723AD">
        <w:rPr>
          <w:sz w:val="22"/>
          <w:szCs w:val="22"/>
        </w:rPr>
        <w:t>If the potential risks are greater than that posed by normal everyday life, then address each of the following points:</w:t>
      </w:r>
      <w:r w:rsidR="00F45E68">
        <w:rPr>
          <w:sz w:val="22"/>
          <w:szCs w:val="22"/>
        </w:rPr>
        <w:t xml:space="preserve"> </w:t>
      </w:r>
    </w:p>
    <w:p w14:paraId="5924FFD5" w14:textId="77777777" w:rsidR="00F45E68" w:rsidRDefault="00F45E68" w:rsidP="00F45E68">
      <w:pPr>
        <w:pStyle w:val="body"/>
        <w:numPr>
          <w:ilvl w:val="0"/>
          <w:numId w:val="23"/>
        </w:numPr>
        <w:spacing w:after="0"/>
        <w:rPr>
          <w:sz w:val="22"/>
          <w:szCs w:val="22"/>
        </w:rPr>
      </w:pPr>
      <w:r>
        <w:rPr>
          <w:sz w:val="22"/>
          <w:szCs w:val="22"/>
        </w:rPr>
        <w:t>P</w:t>
      </w:r>
      <w:r w:rsidR="00A842BB" w:rsidRPr="00F45E68">
        <w:rPr>
          <w:sz w:val="22"/>
          <w:szCs w:val="22"/>
        </w:rPr>
        <w:t>otential for harm</w:t>
      </w:r>
      <w:r>
        <w:rPr>
          <w:sz w:val="22"/>
          <w:szCs w:val="22"/>
        </w:rPr>
        <w:t xml:space="preserve"> </w:t>
      </w:r>
    </w:p>
    <w:p w14:paraId="5924FFD6" w14:textId="77777777" w:rsidR="00F45E68" w:rsidRDefault="00F45E68" w:rsidP="00F45E68">
      <w:pPr>
        <w:pStyle w:val="body"/>
        <w:numPr>
          <w:ilvl w:val="0"/>
          <w:numId w:val="23"/>
        </w:numPr>
        <w:spacing w:after="0"/>
        <w:rPr>
          <w:sz w:val="22"/>
          <w:szCs w:val="22"/>
        </w:rPr>
      </w:pPr>
      <w:r>
        <w:rPr>
          <w:sz w:val="22"/>
          <w:szCs w:val="22"/>
        </w:rPr>
        <w:t>J</w:t>
      </w:r>
      <w:r w:rsidR="00646B70" w:rsidRPr="00F45E68">
        <w:rPr>
          <w:sz w:val="22"/>
          <w:szCs w:val="22"/>
        </w:rPr>
        <w:t xml:space="preserve">ustification of the risks in terms </w:t>
      </w:r>
      <w:r>
        <w:rPr>
          <w:sz w:val="22"/>
          <w:szCs w:val="22"/>
        </w:rPr>
        <w:t>of the benefits of the research</w:t>
      </w:r>
    </w:p>
    <w:p w14:paraId="5924FFD7" w14:textId="77777777" w:rsidR="00F45E68" w:rsidRDefault="00F45E68" w:rsidP="00F45E68">
      <w:pPr>
        <w:pStyle w:val="body"/>
        <w:numPr>
          <w:ilvl w:val="0"/>
          <w:numId w:val="23"/>
        </w:numPr>
        <w:spacing w:after="0"/>
        <w:rPr>
          <w:sz w:val="22"/>
          <w:szCs w:val="22"/>
        </w:rPr>
      </w:pPr>
      <w:r>
        <w:rPr>
          <w:sz w:val="22"/>
          <w:szCs w:val="22"/>
        </w:rPr>
        <w:t>W</w:t>
      </w:r>
      <w:r w:rsidR="00646B70" w:rsidRPr="00F45E68">
        <w:rPr>
          <w:sz w:val="22"/>
          <w:szCs w:val="22"/>
        </w:rPr>
        <w:t>hat measures will be taken to inform the participants of these ri</w:t>
      </w:r>
      <w:r>
        <w:rPr>
          <w:sz w:val="22"/>
          <w:szCs w:val="22"/>
        </w:rPr>
        <w:t>sks  (p</w:t>
      </w:r>
      <w:r w:rsidR="00646B70" w:rsidRPr="00F45E68">
        <w:rPr>
          <w:sz w:val="22"/>
          <w:szCs w:val="22"/>
        </w:rPr>
        <w:t xml:space="preserve">articipants </w:t>
      </w:r>
      <w:r w:rsidR="00646B70" w:rsidRPr="00F45E68">
        <w:rPr>
          <w:sz w:val="22"/>
          <w:szCs w:val="22"/>
          <w:u w:val="single"/>
        </w:rPr>
        <w:t>must</w:t>
      </w:r>
      <w:r w:rsidR="00646B70" w:rsidRPr="00F45E68">
        <w:rPr>
          <w:sz w:val="22"/>
          <w:szCs w:val="22"/>
        </w:rPr>
        <w:t xml:space="preserve"> be informed o</w:t>
      </w:r>
      <w:r>
        <w:rPr>
          <w:sz w:val="22"/>
          <w:szCs w:val="22"/>
        </w:rPr>
        <w:t>f the potential risks involved)</w:t>
      </w:r>
    </w:p>
    <w:p w14:paraId="5924FFD8" w14:textId="77777777" w:rsidR="00F45E68" w:rsidRDefault="00F45E68" w:rsidP="00F45E68">
      <w:pPr>
        <w:pStyle w:val="body"/>
        <w:numPr>
          <w:ilvl w:val="0"/>
          <w:numId w:val="23"/>
        </w:numPr>
        <w:spacing w:after="0"/>
        <w:rPr>
          <w:sz w:val="22"/>
          <w:szCs w:val="22"/>
        </w:rPr>
      </w:pPr>
      <w:r>
        <w:rPr>
          <w:sz w:val="22"/>
          <w:szCs w:val="22"/>
        </w:rPr>
        <w:t>W</w:t>
      </w:r>
      <w:r w:rsidR="00646B70" w:rsidRPr="00F45E68">
        <w:rPr>
          <w:sz w:val="22"/>
          <w:szCs w:val="22"/>
        </w:rPr>
        <w:t>hat measures will be taken</w:t>
      </w:r>
      <w:r>
        <w:rPr>
          <w:sz w:val="22"/>
          <w:szCs w:val="22"/>
        </w:rPr>
        <w:t xml:space="preserve"> to minimize the risks involved </w:t>
      </w:r>
    </w:p>
    <w:p w14:paraId="5924FFD9" w14:textId="77777777" w:rsidR="00646B70" w:rsidRPr="00F45E68" w:rsidRDefault="00F45E68" w:rsidP="00F45E68">
      <w:pPr>
        <w:pStyle w:val="body"/>
        <w:numPr>
          <w:ilvl w:val="0"/>
          <w:numId w:val="23"/>
        </w:numPr>
        <w:spacing w:after="0"/>
        <w:rPr>
          <w:sz w:val="22"/>
          <w:szCs w:val="22"/>
        </w:rPr>
      </w:pPr>
      <w:r>
        <w:rPr>
          <w:sz w:val="22"/>
          <w:szCs w:val="22"/>
        </w:rPr>
        <w:t>W</w:t>
      </w:r>
      <w:r w:rsidR="00646B70" w:rsidRPr="00F45E68">
        <w:rPr>
          <w:sz w:val="22"/>
          <w:szCs w:val="22"/>
        </w:rPr>
        <w:t>hat will be done to change or discontinue the res</w:t>
      </w:r>
      <w:r>
        <w:rPr>
          <w:sz w:val="22"/>
          <w:szCs w:val="22"/>
        </w:rPr>
        <w:t>earch if unforeseen risks arise</w:t>
      </w:r>
    </w:p>
    <w:p w14:paraId="5924FFDA" w14:textId="77777777" w:rsidR="00A842BB" w:rsidRPr="00A842BB" w:rsidRDefault="00A842BB" w:rsidP="00A842BB">
      <w:pPr>
        <w:ind w:left="1080"/>
        <w:rPr>
          <w:sz w:val="22"/>
          <w:szCs w:val="22"/>
        </w:rPr>
      </w:pPr>
    </w:p>
    <w:p w14:paraId="5924FFDB" w14:textId="77777777" w:rsidR="00AD3E57" w:rsidRPr="0065781E" w:rsidRDefault="00AD3E57" w:rsidP="00AD3E57">
      <w:pPr>
        <w:pBdr>
          <w:top w:val="single" w:sz="4" w:space="1" w:color="auto"/>
          <w:left w:val="single" w:sz="4" w:space="4" w:color="auto"/>
          <w:bottom w:val="single" w:sz="4" w:space="1" w:color="auto"/>
          <w:right w:val="single" w:sz="4" w:space="4" w:color="auto"/>
        </w:pBdr>
        <w:spacing w:line="276" w:lineRule="auto"/>
        <w:rPr>
          <w:sz w:val="22"/>
          <w:szCs w:val="22"/>
        </w:rPr>
      </w:pPr>
    </w:p>
    <w:p w14:paraId="5924FFDC" w14:textId="77777777" w:rsidR="00082C4C" w:rsidRDefault="00082C4C" w:rsidP="00082C4C">
      <w:pPr>
        <w:ind w:left="720"/>
        <w:rPr>
          <w:color w:val="FF0000"/>
          <w:sz w:val="22"/>
          <w:szCs w:val="22"/>
        </w:rPr>
      </w:pPr>
    </w:p>
    <w:p w14:paraId="5924FFDD" w14:textId="77777777" w:rsidR="00D47F0D" w:rsidRPr="00D47F0D" w:rsidRDefault="00D47F0D" w:rsidP="00D47F0D">
      <w:pPr>
        <w:pStyle w:val="body"/>
        <w:numPr>
          <w:ilvl w:val="0"/>
          <w:numId w:val="26"/>
        </w:numPr>
        <w:rPr>
          <w:b/>
          <w:sz w:val="24"/>
          <w:szCs w:val="24"/>
        </w:rPr>
      </w:pPr>
      <w:r>
        <w:rPr>
          <w:b/>
          <w:sz w:val="24"/>
          <w:szCs w:val="24"/>
        </w:rPr>
        <w:t>Ethical Issues and Potential Harm to Investigators</w:t>
      </w:r>
    </w:p>
    <w:p w14:paraId="5924FFDE" w14:textId="77777777" w:rsidR="00D00A6C" w:rsidRDefault="00D00A6C" w:rsidP="00D47F0D">
      <w:pPr>
        <w:pStyle w:val="body"/>
        <w:ind w:left="426" w:firstLine="0"/>
        <w:rPr>
          <w:sz w:val="22"/>
          <w:szCs w:val="22"/>
        </w:rPr>
      </w:pPr>
      <w:r w:rsidRPr="00D47F0D">
        <w:rPr>
          <w:sz w:val="22"/>
          <w:szCs w:val="22"/>
        </w:rPr>
        <w:t>Describe the potential for physical, mental harm and/or</w:t>
      </w:r>
      <w:r w:rsidR="00D47F0D">
        <w:rPr>
          <w:sz w:val="22"/>
          <w:szCs w:val="22"/>
        </w:rPr>
        <w:t xml:space="preserve"> ethical i</w:t>
      </w:r>
      <w:r w:rsidRPr="00D47F0D">
        <w:rPr>
          <w:sz w:val="22"/>
          <w:szCs w:val="22"/>
        </w:rPr>
        <w:t>ssues related to the investigators.</w:t>
      </w:r>
      <w:r w:rsidRPr="0065781E">
        <w:rPr>
          <w:b/>
          <w:sz w:val="22"/>
          <w:szCs w:val="22"/>
        </w:rPr>
        <w:t xml:space="preserve">  </w:t>
      </w:r>
      <w:r w:rsidRPr="008723AD">
        <w:rPr>
          <w:sz w:val="22"/>
          <w:szCs w:val="22"/>
        </w:rPr>
        <w:t>If the potential risks are greater than that posed by normal everyday life, then address each of the following points:</w:t>
      </w:r>
      <w:r>
        <w:rPr>
          <w:sz w:val="22"/>
          <w:szCs w:val="22"/>
        </w:rPr>
        <w:t xml:space="preserve"> </w:t>
      </w:r>
    </w:p>
    <w:p w14:paraId="5924FFDF" w14:textId="77777777" w:rsidR="00D00A6C" w:rsidRDefault="00D00A6C" w:rsidP="00D00A6C">
      <w:pPr>
        <w:pStyle w:val="body"/>
        <w:numPr>
          <w:ilvl w:val="0"/>
          <w:numId w:val="27"/>
        </w:numPr>
        <w:spacing w:after="0"/>
        <w:ind w:left="1077" w:hanging="357"/>
        <w:rPr>
          <w:sz w:val="22"/>
          <w:szCs w:val="22"/>
        </w:rPr>
      </w:pPr>
      <w:r>
        <w:rPr>
          <w:sz w:val="22"/>
          <w:szCs w:val="22"/>
        </w:rPr>
        <w:t xml:space="preserve">Conflicts of interest </w:t>
      </w:r>
    </w:p>
    <w:p w14:paraId="5924FFE0" w14:textId="77777777" w:rsidR="00D00A6C" w:rsidRDefault="00D00A6C" w:rsidP="00D00A6C">
      <w:pPr>
        <w:pStyle w:val="body"/>
        <w:numPr>
          <w:ilvl w:val="0"/>
          <w:numId w:val="27"/>
        </w:numPr>
        <w:spacing w:after="0"/>
        <w:ind w:left="1077" w:hanging="357"/>
        <w:rPr>
          <w:sz w:val="22"/>
          <w:szCs w:val="22"/>
        </w:rPr>
      </w:pPr>
      <w:r>
        <w:rPr>
          <w:sz w:val="22"/>
          <w:szCs w:val="22"/>
        </w:rPr>
        <w:t>Relationships between researchers and participants</w:t>
      </w:r>
    </w:p>
    <w:p w14:paraId="5924FFE1" w14:textId="77777777" w:rsidR="00D00A6C" w:rsidRDefault="00D00A6C" w:rsidP="00D00A6C">
      <w:pPr>
        <w:pStyle w:val="body"/>
        <w:numPr>
          <w:ilvl w:val="0"/>
          <w:numId w:val="27"/>
        </w:numPr>
        <w:spacing w:after="0"/>
        <w:ind w:left="1077" w:hanging="357"/>
        <w:rPr>
          <w:sz w:val="22"/>
          <w:szCs w:val="22"/>
        </w:rPr>
      </w:pPr>
      <w:r>
        <w:rPr>
          <w:sz w:val="22"/>
          <w:szCs w:val="22"/>
        </w:rPr>
        <w:t xml:space="preserve">Risk of physical, psychological, social or economic harm </w:t>
      </w:r>
    </w:p>
    <w:p w14:paraId="5924FFE2" w14:textId="77777777" w:rsidR="00D00A6C" w:rsidRPr="004207DB" w:rsidRDefault="00D00A6C" w:rsidP="00D00A6C">
      <w:pPr>
        <w:pStyle w:val="body"/>
        <w:numPr>
          <w:ilvl w:val="0"/>
          <w:numId w:val="27"/>
        </w:numPr>
        <w:spacing w:after="0"/>
        <w:ind w:left="1077" w:hanging="357"/>
        <w:rPr>
          <w:sz w:val="22"/>
          <w:szCs w:val="22"/>
        </w:rPr>
      </w:pPr>
      <w:r>
        <w:rPr>
          <w:sz w:val="22"/>
          <w:szCs w:val="22"/>
        </w:rPr>
        <w:t>Contingencies to change or discontinue the research in event of harm</w:t>
      </w:r>
    </w:p>
    <w:p w14:paraId="5924FFE3" w14:textId="77777777" w:rsidR="00D00A6C" w:rsidRDefault="00D00A6C" w:rsidP="00D47F0D">
      <w:pPr>
        <w:tabs>
          <w:tab w:val="left" w:pos="1080"/>
        </w:tabs>
        <w:rPr>
          <w:sz w:val="22"/>
          <w:szCs w:val="22"/>
        </w:rPr>
      </w:pPr>
    </w:p>
    <w:p w14:paraId="5924FFE4" w14:textId="77777777" w:rsidR="00D00A6C" w:rsidRPr="0065781E" w:rsidRDefault="00D00A6C" w:rsidP="00D00A6C">
      <w:pPr>
        <w:pBdr>
          <w:top w:val="single" w:sz="4" w:space="1" w:color="auto"/>
          <w:left w:val="single" w:sz="4" w:space="22" w:color="auto"/>
          <w:bottom w:val="single" w:sz="4" w:space="1" w:color="auto"/>
          <w:right w:val="single" w:sz="4" w:space="4" w:color="auto"/>
        </w:pBdr>
        <w:tabs>
          <w:tab w:val="left" w:pos="1080"/>
        </w:tabs>
        <w:spacing w:line="276" w:lineRule="auto"/>
        <w:ind w:left="360"/>
        <w:rPr>
          <w:sz w:val="22"/>
          <w:szCs w:val="22"/>
        </w:rPr>
      </w:pPr>
    </w:p>
    <w:p w14:paraId="5924FFE5" w14:textId="77777777" w:rsidR="00AD3E57" w:rsidRPr="0065781E" w:rsidRDefault="00AD3E57" w:rsidP="00082C4C">
      <w:pPr>
        <w:ind w:left="720"/>
        <w:rPr>
          <w:color w:val="FF0000"/>
          <w:sz w:val="22"/>
          <w:szCs w:val="22"/>
        </w:rPr>
      </w:pPr>
    </w:p>
    <w:p w14:paraId="5924FFE6" w14:textId="77777777" w:rsidR="00646B70" w:rsidRPr="00D47F0D" w:rsidRDefault="00D47F0D" w:rsidP="00D00A6C">
      <w:pPr>
        <w:pStyle w:val="number2"/>
        <w:numPr>
          <w:ilvl w:val="0"/>
          <w:numId w:val="26"/>
        </w:numPr>
        <w:rPr>
          <w:szCs w:val="24"/>
        </w:rPr>
      </w:pPr>
      <w:r>
        <w:rPr>
          <w:szCs w:val="24"/>
        </w:rPr>
        <w:t>Informed and Voluntary Consent</w:t>
      </w:r>
    </w:p>
    <w:p w14:paraId="5924FFE7" w14:textId="77777777" w:rsidR="00B35A80" w:rsidRDefault="00D00A6C" w:rsidP="00D47F0D">
      <w:pPr>
        <w:pStyle w:val="body"/>
        <w:numPr>
          <w:ilvl w:val="12"/>
          <w:numId w:val="0"/>
        </w:numPr>
        <w:ind w:left="426"/>
        <w:rPr>
          <w:sz w:val="22"/>
          <w:szCs w:val="22"/>
        </w:rPr>
      </w:pPr>
      <w:r>
        <w:rPr>
          <w:sz w:val="22"/>
          <w:szCs w:val="22"/>
        </w:rPr>
        <w:t xml:space="preserve">Please provide details in regards to the following: </w:t>
      </w:r>
      <w:r w:rsidR="00646B70" w:rsidRPr="0065781E">
        <w:rPr>
          <w:sz w:val="22"/>
          <w:szCs w:val="22"/>
        </w:rPr>
        <w:t xml:space="preserve"> </w:t>
      </w:r>
    </w:p>
    <w:p w14:paraId="5924FFE8" w14:textId="77777777" w:rsidR="00B35A80" w:rsidRDefault="00646B70" w:rsidP="00413F42">
      <w:pPr>
        <w:pStyle w:val="ListParagraph"/>
        <w:numPr>
          <w:ilvl w:val="0"/>
          <w:numId w:val="31"/>
        </w:numPr>
      </w:pPr>
      <w:r w:rsidRPr="0065781E">
        <w:t>participants or their guardians must give fully i</w:t>
      </w:r>
      <w:r w:rsidR="00D00A6C">
        <w:t xml:space="preserve">nformed and voluntary consent </w:t>
      </w:r>
    </w:p>
    <w:p w14:paraId="5924FFE9" w14:textId="77777777" w:rsidR="00B35A80" w:rsidRDefault="00646B70" w:rsidP="00413F42">
      <w:pPr>
        <w:pStyle w:val="ListParagraph"/>
        <w:numPr>
          <w:ilvl w:val="0"/>
          <w:numId w:val="31"/>
        </w:numPr>
      </w:pPr>
      <w:r w:rsidRPr="0065781E">
        <w:t xml:space="preserve">description of how the participants/guardians will be </w:t>
      </w:r>
      <w:r w:rsidR="00950D5A" w:rsidRPr="0065781E">
        <w:t>informed</w:t>
      </w:r>
      <w:r w:rsidRPr="0065781E">
        <w:t xml:space="preserve"> </w:t>
      </w:r>
      <w:r w:rsidR="002A37B6">
        <w:t>about the study</w:t>
      </w:r>
    </w:p>
    <w:p w14:paraId="5924FFEA" w14:textId="77777777" w:rsidR="00842968" w:rsidRDefault="00646B70" w:rsidP="00413F42">
      <w:pPr>
        <w:pStyle w:val="ListParagraph"/>
        <w:numPr>
          <w:ilvl w:val="0"/>
          <w:numId w:val="31"/>
        </w:numPr>
      </w:pPr>
      <w:r w:rsidRPr="0065781E">
        <w:t>how consent will be obtained</w:t>
      </w:r>
    </w:p>
    <w:p w14:paraId="5924FFEB" w14:textId="77777777" w:rsidR="00AD3E57" w:rsidRDefault="00AD3E57" w:rsidP="00AD3E57">
      <w:pPr>
        <w:pStyle w:val="body"/>
        <w:numPr>
          <w:ilvl w:val="12"/>
          <w:numId w:val="0"/>
        </w:numPr>
        <w:pBdr>
          <w:top w:val="single" w:sz="4" w:space="1" w:color="auto"/>
          <w:left w:val="single" w:sz="4" w:space="4" w:color="auto"/>
          <w:bottom w:val="single" w:sz="4" w:space="1" w:color="auto"/>
          <w:right w:val="single" w:sz="4" w:space="4" w:color="auto"/>
        </w:pBdr>
        <w:spacing w:line="276" w:lineRule="auto"/>
        <w:ind w:left="360" w:hanging="360"/>
        <w:rPr>
          <w:sz w:val="22"/>
          <w:szCs w:val="22"/>
        </w:rPr>
      </w:pPr>
    </w:p>
    <w:p w14:paraId="5924FFEC" w14:textId="77777777" w:rsidR="00646B70" w:rsidRPr="00D47F0D" w:rsidRDefault="00D47F0D" w:rsidP="00D00A6C">
      <w:pPr>
        <w:pStyle w:val="number2"/>
        <w:numPr>
          <w:ilvl w:val="0"/>
          <w:numId w:val="26"/>
        </w:numPr>
        <w:rPr>
          <w:szCs w:val="24"/>
        </w:rPr>
      </w:pPr>
      <w:r w:rsidRPr="00D47F0D">
        <w:rPr>
          <w:szCs w:val="24"/>
        </w:rPr>
        <w:t>Anonymity and Confidentiality</w:t>
      </w:r>
    </w:p>
    <w:p w14:paraId="5924FFED" w14:textId="77777777" w:rsidR="002A37B6" w:rsidRDefault="00D00A6C" w:rsidP="00D47F0D">
      <w:pPr>
        <w:pStyle w:val="body"/>
        <w:numPr>
          <w:ilvl w:val="12"/>
          <w:numId w:val="0"/>
        </w:numPr>
        <w:ind w:left="426"/>
        <w:rPr>
          <w:sz w:val="22"/>
          <w:szCs w:val="22"/>
        </w:rPr>
      </w:pPr>
      <w:r>
        <w:rPr>
          <w:sz w:val="22"/>
          <w:szCs w:val="22"/>
        </w:rPr>
        <w:t xml:space="preserve">Please provide details in regards to the following: </w:t>
      </w:r>
      <w:r w:rsidRPr="0065781E">
        <w:rPr>
          <w:sz w:val="22"/>
          <w:szCs w:val="22"/>
        </w:rPr>
        <w:t xml:space="preserve"> </w:t>
      </w:r>
    </w:p>
    <w:p w14:paraId="5924FFEE" w14:textId="77777777" w:rsidR="002A37B6" w:rsidRDefault="00646B70" w:rsidP="00413F42">
      <w:pPr>
        <w:pStyle w:val="NoSpacing"/>
        <w:numPr>
          <w:ilvl w:val="0"/>
          <w:numId w:val="34"/>
        </w:numPr>
      </w:pPr>
      <w:r w:rsidRPr="0065781E">
        <w:t xml:space="preserve">Where possible, participants must be guaranteed anonymity, and their responses treated with confidentiality.  </w:t>
      </w:r>
    </w:p>
    <w:p w14:paraId="5924FFEF" w14:textId="77777777" w:rsidR="00646B70" w:rsidRDefault="00646B70" w:rsidP="00413F42">
      <w:pPr>
        <w:pStyle w:val="NoSpacing"/>
        <w:numPr>
          <w:ilvl w:val="0"/>
          <w:numId w:val="34"/>
        </w:numPr>
      </w:pPr>
      <w:r w:rsidRPr="002A37B6">
        <w:t xml:space="preserve">Where exceptions must be made, participants must be informed of the degree of anonymity and confidentiality that will be assured, prior to being asked for consent, and such guarantees must be respected.  </w:t>
      </w:r>
    </w:p>
    <w:p w14:paraId="5924FFF0" w14:textId="77777777" w:rsidR="002A37B6" w:rsidRPr="002A37B6" w:rsidRDefault="002A37B6" w:rsidP="00413F42">
      <w:pPr>
        <w:pStyle w:val="NoSpacing"/>
        <w:numPr>
          <w:ilvl w:val="0"/>
          <w:numId w:val="34"/>
        </w:numPr>
      </w:pPr>
      <w:r>
        <w:t>Describe how anonymity and confidentiality will be ensured throughout the study and after it is completed. If exceptions are to be made, please explain thoroughly and provide rationale.</w:t>
      </w:r>
    </w:p>
    <w:p w14:paraId="5924FFF1" w14:textId="77777777" w:rsidR="00C2024A" w:rsidRPr="0065781E" w:rsidRDefault="00C2024A" w:rsidP="00AD3E57">
      <w:pPr>
        <w:pStyle w:val="body"/>
        <w:numPr>
          <w:ilvl w:val="12"/>
          <w:numId w:val="0"/>
        </w:numPr>
        <w:pBdr>
          <w:top w:val="single" w:sz="4" w:space="1" w:color="auto"/>
          <w:left w:val="single" w:sz="4" w:space="4" w:color="auto"/>
          <w:bottom w:val="single" w:sz="4" w:space="1" w:color="auto"/>
          <w:right w:val="single" w:sz="4" w:space="4" w:color="auto"/>
        </w:pBdr>
        <w:spacing w:line="276" w:lineRule="auto"/>
        <w:ind w:left="360" w:hanging="360"/>
        <w:rPr>
          <w:sz w:val="22"/>
          <w:szCs w:val="22"/>
        </w:rPr>
      </w:pPr>
    </w:p>
    <w:p w14:paraId="5924FFF2" w14:textId="77777777" w:rsidR="00646B70" w:rsidRPr="00D47F0D" w:rsidRDefault="00646B70" w:rsidP="00D00A6C">
      <w:pPr>
        <w:pStyle w:val="number2"/>
        <w:numPr>
          <w:ilvl w:val="0"/>
          <w:numId w:val="26"/>
        </w:numPr>
        <w:rPr>
          <w:szCs w:val="24"/>
        </w:rPr>
      </w:pPr>
      <w:r w:rsidRPr="00D47F0D">
        <w:rPr>
          <w:szCs w:val="24"/>
        </w:rPr>
        <w:t>Research</w:t>
      </w:r>
      <w:r w:rsidR="00D47F0D" w:rsidRPr="00D47F0D">
        <w:rPr>
          <w:szCs w:val="24"/>
        </w:rPr>
        <w:t>er’s Supervisory Responsibility</w:t>
      </w:r>
    </w:p>
    <w:p w14:paraId="6F0233E6" w14:textId="3D20F1D4" w:rsidR="001D0215" w:rsidRDefault="00D00A6C" w:rsidP="00D47F0D">
      <w:pPr>
        <w:pStyle w:val="body"/>
        <w:numPr>
          <w:ilvl w:val="12"/>
          <w:numId w:val="0"/>
        </w:numPr>
        <w:ind w:left="426"/>
        <w:jc w:val="left"/>
        <w:rPr>
          <w:sz w:val="22"/>
          <w:szCs w:val="22"/>
        </w:rPr>
      </w:pPr>
      <w:r>
        <w:rPr>
          <w:sz w:val="22"/>
          <w:szCs w:val="22"/>
        </w:rPr>
        <w:t xml:space="preserve">Please provide details in regards to the following: </w:t>
      </w:r>
      <w:r w:rsidRPr="0065781E">
        <w:rPr>
          <w:sz w:val="22"/>
          <w:szCs w:val="22"/>
        </w:rPr>
        <w:t xml:space="preserve"> </w:t>
      </w:r>
      <w:r w:rsidR="00646B70" w:rsidRPr="0065781E">
        <w:rPr>
          <w:sz w:val="22"/>
          <w:szCs w:val="22"/>
        </w:rPr>
        <w:t xml:space="preserve">The principal researcher(s) must ensure that all individuals under their supervision are fully instructed and competent to carry out their responsibilities and assignments, including ensuring that they are familiar with the </w:t>
      </w:r>
      <w:r w:rsidR="009C4988">
        <w:rPr>
          <w:sz w:val="22"/>
          <w:szCs w:val="22"/>
        </w:rPr>
        <w:t>Tri-Council policy</w:t>
      </w:r>
      <w:r w:rsidR="00646B70" w:rsidRPr="0065781E">
        <w:rPr>
          <w:sz w:val="22"/>
          <w:szCs w:val="22"/>
        </w:rPr>
        <w:t xml:space="preserve"> on research ethics</w:t>
      </w:r>
      <w:r w:rsidR="009C4988">
        <w:rPr>
          <w:sz w:val="22"/>
          <w:szCs w:val="22"/>
        </w:rPr>
        <w:t xml:space="preserve"> </w:t>
      </w:r>
      <w:hyperlink r:id="rId11" w:history="1">
        <w:r w:rsidR="001D0215" w:rsidRPr="00CD2CF8">
          <w:rPr>
            <w:rStyle w:val="Hyperlink"/>
            <w:sz w:val="22"/>
            <w:szCs w:val="22"/>
          </w:rPr>
          <w:t>http://www.pre.ethics.gc.ca/pdf/eng/tcps2-2014/TCPS_2_FINAL_Web.pdf</w:t>
        </w:r>
      </w:hyperlink>
    </w:p>
    <w:p w14:paraId="5924FFF4" w14:textId="77777777" w:rsidR="00C2024A" w:rsidRPr="0065781E" w:rsidRDefault="00C2024A" w:rsidP="00AD3E57">
      <w:pPr>
        <w:pStyle w:val="body"/>
        <w:numPr>
          <w:ilvl w:val="12"/>
          <w:numId w:val="0"/>
        </w:numPr>
        <w:pBdr>
          <w:top w:val="single" w:sz="4" w:space="1" w:color="auto"/>
          <w:left w:val="single" w:sz="4" w:space="4" w:color="auto"/>
          <w:bottom w:val="single" w:sz="4" w:space="1" w:color="auto"/>
          <w:right w:val="single" w:sz="4" w:space="4" w:color="auto"/>
        </w:pBdr>
        <w:spacing w:line="276" w:lineRule="auto"/>
        <w:ind w:left="360" w:hanging="360"/>
        <w:rPr>
          <w:sz w:val="22"/>
          <w:szCs w:val="22"/>
        </w:rPr>
      </w:pPr>
    </w:p>
    <w:p w14:paraId="5924FFF5" w14:textId="77777777" w:rsidR="00A12BD8" w:rsidRPr="0065781E" w:rsidRDefault="00A12BD8" w:rsidP="008D58FA">
      <w:pPr>
        <w:rPr>
          <w:sz w:val="22"/>
          <w:szCs w:val="22"/>
          <w:lang w:val="en-US"/>
        </w:rPr>
      </w:pPr>
    </w:p>
    <w:p w14:paraId="5924FFF6" w14:textId="77777777" w:rsidR="00646B70" w:rsidRPr="0065781E" w:rsidRDefault="00411C37" w:rsidP="00A12BD8">
      <w:pPr>
        <w:rPr>
          <w:sz w:val="22"/>
          <w:szCs w:val="22"/>
        </w:rPr>
      </w:pPr>
      <w:r w:rsidRPr="0065781E">
        <w:rPr>
          <w:sz w:val="22"/>
          <w:szCs w:val="22"/>
        </w:rPr>
        <w:t xml:space="preserve">  </w:t>
      </w:r>
    </w:p>
    <w:p w14:paraId="5924FFF7" w14:textId="77777777" w:rsidR="00646B70" w:rsidRPr="0065781E" w:rsidRDefault="00646B70">
      <w:pPr>
        <w:ind w:right="720"/>
        <w:rPr>
          <w:sz w:val="22"/>
          <w:szCs w:val="22"/>
        </w:rPr>
      </w:pPr>
    </w:p>
    <w:p w14:paraId="5924FFF8" w14:textId="77777777" w:rsidR="00646B70" w:rsidRPr="0065781E" w:rsidRDefault="00646B70">
      <w:pPr>
        <w:pBdr>
          <w:top w:val="double" w:sz="4" w:space="1" w:color="auto"/>
          <w:left w:val="double" w:sz="4" w:space="4" w:color="auto"/>
          <w:bottom w:val="double" w:sz="4" w:space="1" w:color="auto"/>
          <w:right w:val="double" w:sz="4" w:space="4" w:color="auto"/>
        </w:pBdr>
        <w:ind w:left="1440" w:hanging="1440"/>
        <w:rPr>
          <w:i/>
          <w:sz w:val="22"/>
          <w:szCs w:val="22"/>
        </w:rPr>
      </w:pPr>
      <w:r w:rsidRPr="0065781E">
        <w:rPr>
          <w:b/>
          <w:i/>
          <w:sz w:val="22"/>
          <w:szCs w:val="22"/>
          <w:u w:val="single"/>
        </w:rPr>
        <w:t>Please note</w:t>
      </w:r>
      <w:r w:rsidRPr="0065781E">
        <w:rPr>
          <w:i/>
          <w:sz w:val="22"/>
          <w:szCs w:val="22"/>
        </w:rPr>
        <w:t>:</w:t>
      </w:r>
      <w:r w:rsidRPr="0065781E">
        <w:rPr>
          <w:i/>
          <w:sz w:val="22"/>
          <w:szCs w:val="22"/>
        </w:rPr>
        <w:tab/>
        <w:t xml:space="preserve">The </w:t>
      </w:r>
      <w:r w:rsidR="00B25CAF">
        <w:rPr>
          <w:i/>
          <w:sz w:val="22"/>
          <w:szCs w:val="22"/>
        </w:rPr>
        <w:t xml:space="preserve">Research Ethics </w:t>
      </w:r>
      <w:r w:rsidR="00D00A6C">
        <w:rPr>
          <w:i/>
          <w:sz w:val="22"/>
          <w:szCs w:val="22"/>
        </w:rPr>
        <w:t>Board</w:t>
      </w:r>
      <w:r w:rsidRPr="0065781E">
        <w:rPr>
          <w:i/>
          <w:sz w:val="22"/>
          <w:szCs w:val="22"/>
        </w:rPr>
        <w:t xml:space="preserve"> may require further clarification or information about the application before it can arrive at a decision.</w:t>
      </w:r>
    </w:p>
    <w:p w14:paraId="5924FFF9" w14:textId="77777777" w:rsidR="00646B70" w:rsidRPr="0065781E" w:rsidRDefault="00646B70">
      <w:pPr>
        <w:ind w:left="1440" w:hanging="1440"/>
        <w:rPr>
          <w:sz w:val="22"/>
          <w:szCs w:val="22"/>
        </w:rPr>
      </w:pPr>
    </w:p>
    <w:p w14:paraId="5924FFFA" w14:textId="77777777" w:rsidR="00646B70" w:rsidRDefault="00646B70">
      <w:pPr>
        <w:pStyle w:val="Heading1"/>
        <w:rPr>
          <w:sz w:val="28"/>
        </w:rPr>
      </w:pPr>
      <w:r>
        <w:rPr>
          <w:sz w:val="28"/>
        </w:rPr>
        <w:t>Principal Investigator’s Statement</w:t>
      </w:r>
    </w:p>
    <w:p w14:paraId="5924FFFB" w14:textId="77777777" w:rsidR="00646B70" w:rsidRDefault="00646B70">
      <w:pPr>
        <w:ind w:left="1440" w:hanging="1440"/>
      </w:pPr>
    </w:p>
    <w:p w14:paraId="5924FFFC" w14:textId="77777777" w:rsidR="00646B70" w:rsidRDefault="00646B70"/>
    <w:p w14:paraId="5924FFFD" w14:textId="74B8BDC7" w:rsidR="00646B70" w:rsidRPr="00A13077" w:rsidRDefault="00646B70">
      <w:pPr>
        <w:pBdr>
          <w:top w:val="double" w:sz="4" w:space="1" w:color="auto"/>
          <w:left w:val="double" w:sz="4" w:space="4" w:color="auto"/>
          <w:bottom w:val="double" w:sz="4" w:space="1" w:color="auto"/>
          <w:right w:val="double" w:sz="4" w:space="4" w:color="auto"/>
        </w:pBdr>
        <w:ind w:left="720" w:right="720"/>
        <w:rPr>
          <w:sz w:val="22"/>
          <w:szCs w:val="22"/>
        </w:rPr>
      </w:pPr>
      <w:r w:rsidRPr="00A13077">
        <w:rPr>
          <w:sz w:val="22"/>
          <w:szCs w:val="22"/>
        </w:rPr>
        <w:lastRenderedPageBreak/>
        <w:t xml:space="preserve">I agree that any permission granted by </w:t>
      </w:r>
      <w:r w:rsidR="004268FD" w:rsidRPr="00A13077">
        <w:rPr>
          <w:sz w:val="22"/>
          <w:szCs w:val="22"/>
        </w:rPr>
        <w:t>Portage</w:t>
      </w:r>
      <w:r w:rsidRPr="00A13077">
        <w:rPr>
          <w:sz w:val="22"/>
          <w:szCs w:val="22"/>
        </w:rPr>
        <w:t xml:space="preserve"> College</w:t>
      </w:r>
      <w:r w:rsidR="00D00A6C">
        <w:rPr>
          <w:sz w:val="22"/>
          <w:szCs w:val="22"/>
        </w:rPr>
        <w:t xml:space="preserve"> </w:t>
      </w:r>
      <w:r w:rsidR="00D00A6C" w:rsidRPr="00D00A6C">
        <w:rPr>
          <w:sz w:val="22"/>
          <w:szCs w:val="22"/>
        </w:rPr>
        <w:t>Research Ethics Board</w:t>
      </w:r>
      <w:r w:rsidRPr="00A13077">
        <w:rPr>
          <w:sz w:val="22"/>
          <w:szCs w:val="22"/>
        </w:rPr>
        <w:t xml:space="preserve"> to conduct the research identified herein shall apply only to the study or project described above.</w:t>
      </w:r>
      <w:r w:rsidR="00793A1E">
        <w:rPr>
          <w:sz w:val="22"/>
          <w:szCs w:val="22"/>
        </w:rPr>
        <w:t xml:space="preserve"> I will inform the Research Ethics Board</w:t>
      </w:r>
      <w:r w:rsidR="00626C24">
        <w:rPr>
          <w:color w:val="FF0000"/>
          <w:sz w:val="22"/>
          <w:szCs w:val="22"/>
        </w:rPr>
        <w:t xml:space="preserve"> </w:t>
      </w:r>
      <w:r w:rsidR="00626C24" w:rsidRPr="00CB1124">
        <w:rPr>
          <w:sz w:val="22"/>
          <w:szCs w:val="22"/>
        </w:rPr>
        <w:t>if changes are made to research methods</w:t>
      </w:r>
      <w:r w:rsidR="00273291" w:rsidRPr="00CB1124">
        <w:rPr>
          <w:sz w:val="22"/>
          <w:szCs w:val="22"/>
        </w:rPr>
        <w:t xml:space="preserve">.  I will contact the </w:t>
      </w:r>
      <w:r w:rsidR="00E04ED8">
        <w:rPr>
          <w:sz w:val="22"/>
          <w:szCs w:val="22"/>
        </w:rPr>
        <w:t>Research Ethics Board chair</w:t>
      </w:r>
      <w:r w:rsidR="00793A1E" w:rsidRPr="00111874">
        <w:rPr>
          <w:sz w:val="22"/>
          <w:szCs w:val="22"/>
        </w:rPr>
        <w:t xml:space="preserve"> </w:t>
      </w:r>
      <w:r w:rsidR="00E04ED8">
        <w:rPr>
          <w:sz w:val="22"/>
          <w:szCs w:val="22"/>
        </w:rPr>
        <w:t xml:space="preserve">when </w:t>
      </w:r>
      <w:r w:rsidR="00793A1E">
        <w:rPr>
          <w:sz w:val="22"/>
          <w:szCs w:val="22"/>
        </w:rPr>
        <w:t>data collection is completed</w:t>
      </w:r>
      <w:r w:rsidR="00626C24">
        <w:rPr>
          <w:sz w:val="22"/>
          <w:szCs w:val="22"/>
        </w:rPr>
        <w:t>,</w:t>
      </w:r>
      <w:r w:rsidR="00793A1E">
        <w:rPr>
          <w:sz w:val="22"/>
          <w:szCs w:val="22"/>
        </w:rPr>
        <w:t xml:space="preserve"> or if the research is not conducted. </w:t>
      </w:r>
    </w:p>
    <w:p w14:paraId="5924FFFE" w14:textId="77777777" w:rsidR="00646B70" w:rsidRDefault="00646B70">
      <w:pPr>
        <w:ind w:left="1440" w:hanging="1440"/>
      </w:pPr>
    </w:p>
    <w:p w14:paraId="5924FFFF" w14:textId="77777777" w:rsidR="00646B70" w:rsidRDefault="00646B70">
      <w:pPr>
        <w:ind w:left="1440" w:hanging="1440"/>
      </w:pPr>
    </w:p>
    <w:p w14:paraId="59250000" w14:textId="77777777" w:rsidR="00646B70" w:rsidRDefault="00646B70">
      <w:pPr>
        <w:ind w:left="1440" w:hanging="1440"/>
      </w:pPr>
    </w:p>
    <w:p w14:paraId="59250001" w14:textId="77777777" w:rsidR="00646B70" w:rsidRDefault="00646B70">
      <w:pPr>
        <w:tabs>
          <w:tab w:val="left" w:pos="5490"/>
        </w:tabs>
        <w:ind w:left="630"/>
        <w:rPr>
          <w:sz w:val="20"/>
        </w:rPr>
      </w:pPr>
    </w:p>
    <w:p w14:paraId="59250002" w14:textId="77777777" w:rsidR="00646B70" w:rsidRDefault="00646B70">
      <w:pPr>
        <w:tabs>
          <w:tab w:val="left" w:pos="5490"/>
        </w:tabs>
        <w:ind w:left="630"/>
        <w:rPr>
          <w:sz w:val="20"/>
        </w:rPr>
      </w:pPr>
      <w:r>
        <w:rPr>
          <w:sz w:val="20"/>
        </w:rPr>
        <w:t>_____________________________________</w:t>
      </w:r>
      <w:r>
        <w:rPr>
          <w:sz w:val="20"/>
        </w:rPr>
        <w:tab/>
        <w:t>______________________________________</w:t>
      </w:r>
    </w:p>
    <w:p w14:paraId="59250003" w14:textId="77777777" w:rsidR="00646B70" w:rsidRDefault="00646B70">
      <w:pPr>
        <w:tabs>
          <w:tab w:val="left" w:pos="5490"/>
        </w:tabs>
        <w:ind w:left="630"/>
        <w:rPr>
          <w:i/>
          <w:sz w:val="20"/>
        </w:rPr>
      </w:pPr>
      <w:r>
        <w:rPr>
          <w:b/>
          <w:sz w:val="20"/>
        </w:rPr>
        <w:t>Principal Investigator</w:t>
      </w:r>
      <w:r>
        <w:rPr>
          <w:sz w:val="20"/>
        </w:rPr>
        <w:t xml:space="preserve"> </w:t>
      </w:r>
      <w:r>
        <w:rPr>
          <w:i/>
          <w:sz w:val="20"/>
        </w:rPr>
        <w:t>(please print)</w:t>
      </w:r>
      <w:r>
        <w:rPr>
          <w:sz w:val="20"/>
        </w:rPr>
        <w:tab/>
      </w:r>
      <w:r>
        <w:rPr>
          <w:b/>
          <w:sz w:val="20"/>
        </w:rPr>
        <w:t>Co-investigator</w:t>
      </w:r>
      <w:r>
        <w:rPr>
          <w:sz w:val="20"/>
        </w:rPr>
        <w:t xml:space="preserve"> </w:t>
      </w:r>
      <w:r>
        <w:rPr>
          <w:i/>
          <w:sz w:val="20"/>
        </w:rPr>
        <w:t>(please print)</w:t>
      </w:r>
    </w:p>
    <w:p w14:paraId="59250004" w14:textId="77777777" w:rsidR="00646B70" w:rsidRDefault="00646B70">
      <w:pPr>
        <w:tabs>
          <w:tab w:val="left" w:pos="5490"/>
        </w:tabs>
        <w:ind w:left="630"/>
        <w:rPr>
          <w:sz w:val="20"/>
        </w:rPr>
      </w:pPr>
    </w:p>
    <w:p w14:paraId="59250005" w14:textId="77777777" w:rsidR="00646B70" w:rsidRDefault="00646B70">
      <w:pPr>
        <w:tabs>
          <w:tab w:val="left" w:pos="5490"/>
        </w:tabs>
        <w:ind w:left="630"/>
        <w:rPr>
          <w:sz w:val="20"/>
        </w:rPr>
      </w:pPr>
      <w:r>
        <w:rPr>
          <w:sz w:val="20"/>
        </w:rPr>
        <w:t>_____________________________________</w:t>
      </w:r>
      <w:r>
        <w:rPr>
          <w:sz w:val="20"/>
        </w:rPr>
        <w:tab/>
        <w:t>______________________________________</w:t>
      </w:r>
    </w:p>
    <w:p w14:paraId="59250006" w14:textId="77777777" w:rsidR="00646B70" w:rsidRDefault="00646B70">
      <w:pPr>
        <w:tabs>
          <w:tab w:val="left" w:pos="5490"/>
        </w:tabs>
        <w:ind w:left="630"/>
        <w:rPr>
          <w:sz w:val="20"/>
        </w:rPr>
      </w:pPr>
      <w:r>
        <w:rPr>
          <w:sz w:val="20"/>
        </w:rPr>
        <w:t>Signature</w:t>
      </w:r>
      <w:r>
        <w:rPr>
          <w:sz w:val="20"/>
        </w:rPr>
        <w:tab/>
        <w:t>Signature</w:t>
      </w:r>
    </w:p>
    <w:p w14:paraId="59250007" w14:textId="77777777" w:rsidR="00646B70" w:rsidRDefault="00646B70">
      <w:pPr>
        <w:tabs>
          <w:tab w:val="left" w:pos="5490"/>
        </w:tabs>
        <w:ind w:left="630"/>
        <w:rPr>
          <w:sz w:val="20"/>
        </w:rPr>
      </w:pPr>
    </w:p>
    <w:p w14:paraId="59250008" w14:textId="77777777" w:rsidR="00646B70" w:rsidRDefault="00646B70">
      <w:pPr>
        <w:tabs>
          <w:tab w:val="left" w:pos="5490"/>
        </w:tabs>
        <w:ind w:left="630"/>
        <w:rPr>
          <w:sz w:val="20"/>
        </w:rPr>
      </w:pPr>
      <w:r>
        <w:rPr>
          <w:sz w:val="20"/>
        </w:rPr>
        <w:t>_____________________________________</w:t>
      </w:r>
      <w:r>
        <w:rPr>
          <w:sz w:val="20"/>
        </w:rPr>
        <w:tab/>
        <w:t>______________________________________</w:t>
      </w:r>
    </w:p>
    <w:p w14:paraId="59250009" w14:textId="77777777" w:rsidR="00646B70" w:rsidRDefault="00646B70">
      <w:pPr>
        <w:tabs>
          <w:tab w:val="left" w:pos="5490"/>
        </w:tabs>
        <w:ind w:left="630"/>
        <w:rPr>
          <w:sz w:val="20"/>
        </w:rPr>
      </w:pPr>
      <w:r>
        <w:rPr>
          <w:sz w:val="20"/>
        </w:rPr>
        <w:t>Date</w:t>
      </w:r>
      <w:r>
        <w:rPr>
          <w:sz w:val="20"/>
        </w:rPr>
        <w:tab/>
        <w:t>Dat</w:t>
      </w:r>
      <w:bookmarkStart w:id="0" w:name="_GoBack"/>
      <w:bookmarkEnd w:id="0"/>
      <w:r>
        <w:rPr>
          <w:sz w:val="20"/>
        </w:rPr>
        <w:t>e</w:t>
      </w:r>
    </w:p>
    <w:sectPr w:rsidR="00646B70" w:rsidSect="00F23CA0">
      <w:footerReference w:type="even" r:id="rId12"/>
      <w:footerReference w:type="default" r:id="rId13"/>
      <w:pgSz w:w="12240" w:h="15840" w:code="1"/>
      <w:pgMar w:top="1440" w:right="1440" w:bottom="1440" w:left="1440" w:header="446"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5000C" w14:textId="77777777" w:rsidR="009442B1" w:rsidRDefault="009442B1">
      <w:r>
        <w:separator/>
      </w:r>
    </w:p>
  </w:endnote>
  <w:endnote w:type="continuationSeparator" w:id="0">
    <w:p w14:paraId="5925000D" w14:textId="77777777" w:rsidR="009442B1" w:rsidRDefault="0094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000E" w14:textId="77777777" w:rsidR="00A84E51" w:rsidRDefault="003C6BA5">
    <w:pPr>
      <w:pStyle w:val="Footer"/>
      <w:framePr w:wrap="around" w:vAnchor="text" w:hAnchor="margin" w:xAlign="right" w:y="1"/>
      <w:rPr>
        <w:rStyle w:val="PageNumber"/>
      </w:rPr>
    </w:pPr>
    <w:r>
      <w:rPr>
        <w:rStyle w:val="PageNumber"/>
      </w:rPr>
      <w:fldChar w:fldCharType="begin"/>
    </w:r>
    <w:r w:rsidR="00A84E51">
      <w:rPr>
        <w:rStyle w:val="PageNumber"/>
      </w:rPr>
      <w:instrText xml:space="preserve">PAGE  </w:instrText>
    </w:r>
    <w:r>
      <w:rPr>
        <w:rStyle w:val="PageNumber"/>
      </w:rPr>
      <w:fldChar w:fldCharType="end"/>
    </w:r>
  </w:p>
  <w:p w14:paraId="5925000F" w14:textId="77777777" w:rsidR="00A84E51" w:rsidRDefault="00A84E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950D5A" w14:paraId="59250013" w14:textId="77777777">
      <w:tc>
        <w:tcPr>
          <w:tcW w:w="918" w:type="dxa"/>
        </w:tcPr>
        <w:p w14:paraId="59250010" w14:textId="7030B407" w:rsidR="00950D5A" w:rsidRDefault="003C6BA5">
          <w:pPr>
            <w:pStyle w:val="Footer"/>
            <w:jc w:val="right"/>
            <w:rPr>
              <w:b/>
              <w:color w:val="4F81BD"/>
              <w:sz w:val="32"/>
              <w:szCs w:val="32"/>
            </w:rPr>
          </w:pPr>
          <w:r>
            <w:fldChar w:fldCharType="begin"/>
          </w:r>
          <w:r w:rsidR="00950D5A">
            <w:instrText xml:space="preserve"> PAGE   \* MERGEFORMAT </w:instrText>
          </w:r>
          <w:r>
            <w:fldChar w:fldCharType="separate"/>
          </w:r>
          <w:r w:rsidR="00CB1124" w:rsidRPr="00CB1124">
            <w:rPr>
              <w:b/>
              <w:noProof/>
              <w:color w:val="4F81BD"/>
              <w:sz w:val="32"/>
              <w:szCs w:val="32"/>
            </w:rPr>
            <w:t>4</w:t>
          </w:r>
          <w:r>
            <w:fldChar w:fldCharType="end"/>
          </w:r>
        </w:p>
      </w:tc>
      <w:tc>
        <w:tcPr>
          <w:tcW w:w="7938" w:type="dxa"/>
        </w:tcPr>
        <w:p w14:paraId="59250011" w14:textId="6E110393" w:rsidR="00793A1E" w:rsidRDefault="00D47F0D" w:rsidP="00AC0144">
          <w:pPr>
            <w:pStyle w:val="Footer"/>
            <w:jc w:val="right"/>
            <w:rPr>
              <w:sz w:val="16"/>
              <w:szCs w:val="16"/>
            </w:rPr>
          </w:pPr>
          <w:r>
            <w:rPr>
              <w:sz w:val="16"/>
              <w:szCs w:val="16"/>
            </w:rPr>
            <w:t>Research Proposal</w:t>
          </w:r>
          <w:r w:rsidR="00950D5A" w:rsidRPr="00950D5A">
            <w:rPr>
              <w:sz w:val="16"/>
              <w:szCs w:val="16"/>
            </w:rPr>
            <w:t xml:space="preserve"> form- updated </w:t>
          </w:r>
          <w:r w:rsidR="001D0215">
            <w:rPr>
              <w:sz w:val="16"/>
              <w:szCs w:val="16"/>
            </w:rPr>
            <w:t>April 2016</w:t>
          </w:r>
        </w:p>
        <w:p w14:paraId="59250012" w14:textId="77777777" w:rsidR="00950D5A" w:rsidRPr="00950D5A" w:rsidRDefault="00950D5A" w:rsidP="00AC0144">
          <w:pPr>
            <w:pStyle w:val="Footer"/>
            <w:jc w:val="right"/>
            <w:rPr>
              <w:sz w:val="16"/>
              <w:szCs w:val="16"/>
            </w:rPr>
          </w:pPr>
        </w:p>
      </w:tc>
    </w:tr>
  </w:tbl>
  <w:p w14:paraId="59250014" w14:textId="77777777" w:rsidR="00A84E51" w:rsidRDefault="00A84E5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000A" w14:textId="77777777" w:rsidR="009442B1" w:rsidRDefault="009442B1">
      <w:r>
        <w:separator/>
      </w:r>
    </w:p>
  </w:footnote>
  <w:footnote w:type="continuationSeparator" w:id="0">
    <w:p w14:paraId="5925000B" w14:textId="77777777" w:rsidR="009442B1" w:rsidRDefault="0094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7B9"/>
    <w:multiLevelType w:val="hybridMultilevel"/>
    <w:tmpl w:val="BEFE9D68"/>
    <w:lvl w:ilvl="0" w:tplc="70AE1DD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F12A1"/>
    <w:multiLevelType w:val="hybridMultilevel"/>
    <w:tmpl w:val="5BCC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958B9"/>
    <w:multiLevelType w:val="hybridMultilevel"/>
    <w:tmpl w:val="F118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5770"/>
    <w:multiLevelType w:val="hybridMultilevel"/>
    <w:tmpl w:val="7E7242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624714"/>
    <w:multiLevelType w:val="hybridMultilevel"/>
    <w:tmpl w:val="1616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45918"/>
    <w:multiLevelType w:val="hybridMultilevel"/>
    <w:tmpl w:val="5606A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B57148"/>
    <w:multiLevelType w:val="hybridMultilevel"/>
    <w:tmpl w:val="6FDA9786"/>
    <w:lvl w:ilvl="0" w:tplc="7F6850D4">
      <w:start w:val="953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65E0C5E"/>
    <w:multiLevelType w:val="hybridMultilevel"/>
    <w:tmpl w:val="3620D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04172"/>
    <w:multiLevelType w:val="hybridMultilevel"/>
    <w:tmpl w:val="CA80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E7910"/>
    <w:multiLevelType w:val="hybridMultilevel"/>
    <w:tmpl w:val="6CE057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F7428F9"/>
    <w:multiLevelType w:val="hybridMultilevel"/>
    <w:tmpl w:val="49603F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11C39C7"/>
    <w:multiLevelType w:val="hybridMultilevel"/>
    <w:tmpl w:val="A13AA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DE0489"/>
    <w:multiLevelType w:val="hybridMultilevel"/>
    <w:tmpl w:val="4E88376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3" w15:restartNumberingAfterBreak="0">
    <w:nsid w:val="3A1B6FEF"/>
    <w:multiLevelType w:val="singleLevel"/>
    <w:tmpl w:val="D4EE254A"/>
    <w:lvl w:ilvl="0">
      <w:start w:val="1"/>
      <w:numFmt w:val="decimal"/>
      <w:lvlText w:val="%1."/>
      <w:legacy w:legacy="1" w:legacySpace="0" w:legacyIndent="360"/>
      <w:lvlJc w:val="left"/>
      <w:pPr>
        <w:ind w:left="360" w:hanging="360"/>
      </w:pPr>
      <w:rPr>
        <w:b/>
        <w:i w:val="0"/>
      </w:rPr>
    </w:lvl>
  </w:abstractNum>
  <w:abstractNum w:abstractNumId="14" w15:restartNumberingAfterBreak="0">
    <w:nsid w:val="3B126141"/>
    <w:multiLevelType w:val="hybridMultilevel"/>
    <w:tmpl w:val="9E34CD8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2365431"/>
    <w:multiLevelType w:val="hybridMultilevel"/>
    <w:tmpl w:val="38660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D107BF"/>
    <w:multiLevelType w:val="hybridMultilevel"/>
    <w:tmpl w:val="2C0881D8"/>
    <w:lvl w:ilvl="0" w:tplc="404AB30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56108D"/>
    <w:multiLevelType w:val="hybridMultilevel"/>
    <w:tmpl w:val="4EBC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50259"/>
    <w:multiLevelType w:val="hybridMultilevel"/>
    <w:tmpl w:val="9BBC09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FA649AC"/>
    <w:multiLevelType w:val="hybridMultilevel"/>
    <w:tmpl w:val="32DA2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E8433E"/>
    <w:multiLevelType w:val="hybridMultilevel"/>
    <w:tmpl w:val="BD90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F0C1B"/>
    <w:multiLevelType w:val="hybridMultilevel"/>
    <w:tmpl w:val="4FD4D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932584"/>
    <w:multiLevelType w:val="hybridMultilevel"/>
    <w:tmpl w:val="E8C220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48D4050"/>
    <w:multiLevelType w:val="singleLevel"/>
    <w:tmpl w:val="D9FAEC08"/>
    <w:lvl w:ilvl="0">
      <w:start w:val="3"/>
      <w:numFmt w:val="decimal"/>
      <w:lvlText w:val="%1."/>
      <w:legacy w:legacy="1" w:legacySpace="0" w:legacyIndent="360"/>
      <w:lvlJc w:val="left"/>
      <w:pPr>
        <w:ind w:left="360" w:hanging="360"/>
      </w:pPr>
      <w:rPr>
        <w:b/>
        <w:i w:val="0"/>
      </w:rPr>
    </w:lvl>
  </w:abstractNum>
  <w:abstractNum w:abstractNumId="24" w15:restartNumberingAfterBreak="0">
    <w:nsid w:val="65FE1B38"/>
    <w:multiLevelType w:val="hybridMultilevel"/>
    <w:tmpl w:val="E9DC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511E8"/>
    <w:multiLevelType w:val="hybridMultilevel"/>
    <w:tmpl w:val="4F04E2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D7C7271"/>
    <w:multiLevelType w:val="hybridMultilevel"/>
    <w:tmpl w:val="2026DD32"/>
    <w:lvl w:ilvl="0" w:tplc="AD926D3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B6F93"/>
    <w:multiLevelType w:val="singleLevel"/>
    <w:tmpl w:val="6F128D36"/>
    <w:lvl w:ilvl="0">
      <w:start w:val="1"/>
      <w:numFmt w:val="lowerLetter"/>
      <w:lvlText w:val="%1)"/>
      <w:legacy w:legacy="1" w:legacySpace="0" w:legacyIndent="360"/>
      <w:lvlJc w:val="left"/>
      <w:pPr>
        <w:ind w:left="1080" w:hanging="360"/>
      </w:pPr>
      <w:rPr>
        <w:b/>
        <w:i w:val="0"/>
      </w:rPr>
    </w:lvl>
  </w:abstractNum>
  <w:abstractNum w:abstractNumId="28" w15:restartNumberingAfterBreak="0">
    <w:nsid w:val="73A37A64"/>
    <w:multiLevelType w:val="hybridMultilevel"/>
    <w:tmpl w:val="656A0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BA0EAA"/>
    <w:multiLevelType w:val="hybridMultilevel"/>
    <w:tmpl w:val="874856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7C54674D"/>
    <w:multiLevelType w:val="hybridMultilevel"/>
    <w:tmpl w:val="91E80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3"/>
    <w:lvlOverride w:ilvl="0">
      <w:lvl w:ilvl="0">
        <w:start w:val="1"/>
        <w:numFmt w:val="decimal"/>
        <w:lvlText w:val="%1."/>
        <w:legacy w:legacy="1" w:legacySpace="0" w:legacyIndent="360"/>
        <w:lvlJc w:val="left"/>
        <w:pPr>
          <w:ind w:left="360" w:hanging="360"/>
        </w:pPr>
        <w:rPr>
          <w:b/>
          <w:i w:val="0"/>
        </w:rPr>
      </w:lvl>
    </w:lvlOverride>
  </w:num>
  <w:num w:numId="3">
    <w:abstractNumId w:val="27"/>
  </w:num>
  <w:num w:numId="4">
    <w:abstractNumId w:val="27"/>
    <w:lvlOverride w:ilvl="0">
      <w:lvl w:ilvl="0">
        <w:start w:val="1"/>
        <w:numFmt w:val="lowerLetter"/>
        <w:lvlText w:val="%1)"/>
        <w:legacy w:legacy="1" w:legacySpace="0" w:legacyIndent="360"/>
        <w:lvlJc w:val="left"/>
        <w:pPr>
          <w:ind w:left="1080" w:hanging="360"/>
        </w:pPr>
        <w:rPr>
          <w:b/>
          <w:i w:val="0"/>
        </w:rPr>
      </w:lvl>
    </w:lvlOverride>
  </w:num>
  <w:num w:numId="5">
    <w:abstractNumId w:val="27"/>
    <w:lvlOverride w:ilvl="0">
      <w:lvl w:ilvl="0">
        <w:start w:val="1"/>
        <w:numFmt w:val="lowerLetter"/>
        <w:lvlText w:val="%1)"/>
        <w:legacy w:legacy="1" w:legacySpace="0" w:legacyIndent="360"/>
        <w:lvlJc w:val="left"/>
        <w:pPr>
          <w:ind w:left="1080" w:hanging="360"/>
        </w:pPr>
        <w:rPr>
          <w:b/>
          <w:i w:val="0"/>
        </w:rPr>
      </w:lvl>
    </w:lvlOverride>
  </w:num>
  <w:num w:numId="6">
    <w:abstractNumId w:val="27"/>
    <w:lvlOverride w:ilvl="0">
      <w:lvl w:ilvl="0">
        <w:start w:val="1"/>
        <w:numFmt w:val="lowerLetter"/>
        <w:lvlText w:val="%1)"/>
        <w:legacy w:legacy="1" w:legacySpace="0" w:legacyIndent="360"/>
        <w:lvlJc w:val="left"/>
        <w:pPr>
          <w:ind w:left="1080" w:hanging="360"/>
        </w:pPr>
        <w:rPr>
          <w:b/>
          <w:i w:val="0"/>
        </w:rPr>
      </w:lvl>
    </w:lvlOverride>
  </w:num>
  <w:num w:numId="7">
    <w:abstractNumId w:val="23"/>
  </w:num>
  <w:num w:numId="8">
    <w:abstractNumId w:val="23"/>
    <w:lvlOverride w:ilvl="0">
      <w:lvl w:ilvl="0">
        <w:start w:val="3"/>
        <w:numFmt w:val="decimal"/>
        <w:lvlText w:val="%1."/>
        <w:legacy w:legacy="1" w:legacySpace="0" w:legacyIndent="360"/>
        <w:lvlJc w:val="left"/>
        <w:pPr>
          <w:ind w:left="360" w:hanging="360"/>
        </w:pPr>
        <w:rPr>
          <w:b/>
          <w:i w:val="0"/>
        </w:rPr>
      </w:lvl>
    </w:lvlOverride>
  </w:num>
  <w:num w:numId="9">
    <w:abstractNumId w:val="23"/>
    <w:lvlOverride w:ilvl="0">
      <w:lvl w:ilvl="0">
        <w:start w:val="3"/>
        <w:numFmt w:val="decimal"/>
        <w:lvlText w:val="%1."/>
        <w:legacy w:legacy="1" w:legacySpace="0" w:legacyIndent="360"/>
        <w:lvlJc w:val="left"/>
        <w:pPr>
          <w:ind w:left="360" w:hanging="360"/>
        </w:pPr>
        <w:rPr>
          <w:b/>
          <w:i w:val="0"/>
        </w:rPr>
      </w:lvl>
    </w:lvlOverride>
  </w:num>
  <w:num w:numId="10">
    <w:abstractNumId w:val="23"/>
    <w:lvlOverride w:ilvl="0">
      <w:lvl w:ilvl="0">
        <w:start w:val="3"/>
        <w:numFmt w:val="decimal"/>
        <w:lvlText w:val="%1."/>
        <w:legacy w:legacy="1" w:legacySpace="0" w:legacyIndent="360"/>
        <w:lvlJc w:val="left"/>
        <w:pPr>
          <w:ind w:left="360" w:hanging="360"/>
        </w:pPr>
        <w:rPr>
          <w:b/>
          <w:i w:val="0"/>
        </w:rPr>
      </w:lvl>
    </w:lvlOverride>
  </w:num>
  <w:num w:numId="11">
    <w:abstractNumId w:val="11"/>
  </w:num>
  <w:num w:numId="12">
    <w:abstractNumId w:val="14"/>
  </w:num>
  <w:num w:numId="13">
    <w:abstractNumId w:val="18"/>
  </w:num>
  <w:num w:numId="14">
    <w:abstractNumId w:val="9"/>
  </w:num>
  <w:num w:numId="15">
    <w:abstractNumId w:val="15"/>
  </w:num>
  <w:num w:numId="16">
    <w:abstractNumId w:val="0"/>
  </w:num>
  <w:num w:numId="17">
    <w:abstractNumId w:val="3"/>
  </w:num>
  <w:num w:numId="18">
    <w:abstractNumId w:val="5"/>
  </w:num>
  <w:num w:numId="19">
    <w:abstractNumId w:val="21"/>
  </w:num>
  <w:num w:numId="20">
    <w:abstractNumId w:val="6"/>
  </w:num>
  <w:num w:numId="21">
    <w:abstractNumId w:val="7"/>
  </w:num>
  <w:num w:numId="22">
    <w:abstractNumId w:val="10"/>
  </w:num>
  <w:num w:numId="23">
    <w:abstractNumId w:val="28"/>
  </w:num>
  <w:num w:numId="24">
    <w:abstractNumId w:val="1"/>
  </w:num>
  <w:num w:numId="25">
    <w:abstractNumId w:val="26"/>
  </w:num>
  <w:num w:numId="26">
    <w:abstractNumId w:val="16"/>
  </w:num>
  <w:num w:numId="27">
    <w:abstractNumId w:val="22"/>
  </w:num>
  <w:num w:numId="28">
    <w:abstractNumId w:val="12"/>
  </w:num>
  <w:num w:numId="29">
    <w:abstractNumId w:val="20"/>
  </w:num>
  <w:num w:numId="30">
    <w:abstractNumId w:val="4"/>
  </w:num>
  <w:num w:numId="31">
    <w:abstractNumId w:val="24"/>
  </w:num>
  <w:num w:numId="32">
    <w:abstractNumId w:val="29"/>
  </w:num>
  <w:num w:numId="33">
    <w:abstractNumId w:val="25"/>
  </w:num>
  <w:num w:numId="34">
    <w:abstractNumId w:val="17"/>
  </w:num>
  <w:num w:numId="35">
    <w:abstractNumId w:val="19"/>
  </w:num>
  <w:num w:numId="36">
    <w:abstractNumId w:val="2"/>
  </w:num>
  <w:num w:numId="37">
    <w:abstractNumId w:val="3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4B"/>
    <w:rsid w:val="00007D31"/>
    <w:rsid w:val="00067B10"/>
    <w:rsid w:val="00082C4C"/>
    <w:rsid w:val="000B043A"/>
    <w:rsid w:val="000B72FF"/>
    <w:rsid w:val="00107C6E"/>
    <w:rsid w:val="00111874"/>
    <w:rsid w:val="00111AE1"/>
    <w:rsid w:val="00114C5A"/>
    <w:rsid w:val="0011514B"/>
    <w:rsid w:val="001336B3"/>
    <w:rsid w:val="001A6F4A"/>
    <w:rsid w:val="001D0215"/>
    <w:rsid w:val="0022567C"/>
    <w:rsid w:val="00273291"/>
    <w:rsid w:val="00274141"/>
    <w:rsid w:val="002A37B6"/>
    <w:rsid w:val="002A38A0"/>
    <w:rsid w:val="002B5DDC"/>
    <w:rsid w:val="002C197F"/>
    <w:rsid w:val="002E097A"/>
    <w:rsid w:val="00346D42"/>
    <w:rsid w:val="003557CF"/>
    <w:rsid w:val="0036146C"/>
    <w:rsid w:val="003956BE"/>
    <w:rsid w:val="003C6BA5"/>
    <w:rsid w:val="003E7C08"/>
    <w:rsid w:val="00411C37"/>
    <w:rsid w:val="00413F42"/>
    <w:rsid w:val="004207DB"/>
    <w:rsid w:val="004268FD"/>
    <w:rsid w:val="004458B5"/>
    <w:rsid w:val="00463153"/>
    <w:rsid w:val="00470E33"/>
    <w:rsid w:val="00486D59"/>
    <w:rsid w:val="004B0A6C"/>
    <w:rsid w:val="004B2B9C"/>
    <w:rsid w:val="004B3DC8"/>
    <w:rsid w:val="004C6B85"/>
    <w:rsid w:val="004E41CA"/>
    <w:rsid w:val="0050587C"/>
    <w:rsid w:val="005269C3"/>
    <w:rsid w:val="00571CC6"/>
    <w:rsid w:val="00623F62"/>
    <w:rsid w:val="00626C24"/>
    <w:rsid w:val="006374E7"/>
    <w:rsid w:val="00643C49"/>
    <w:rsid w:val="00646B70"/>
    <w:rsid w:val="0065781E"/>
    <w:rsid w:val="00671EF7"/>
    <w:rsid w:val="006773CF"/>
    <w:rsid w:val="007171FA"/>
    <w:rsid w:val="0078015E"/>
    <w:rsid w:val="00793A1E"/>
    <w:rsid w:val="00797D71"/>
    <w:rsid w:val="007A7431"/>
    <w:rsid w:val="007A7B24"/>
    <w:rsid w:val="007C0278"/>
    <w:rsid w:val="007C5F37"/>
    <w:rsid w:val="007D77EE"/>
    <w:rsid w:val="00810BA0"/>
    <w:rsid w:val="008242CE"/>
    <w:rsid w:val="00825D81"/>
    <w:rsid w:val="00842968"/>
    <w:rsid w:val="008723AD"/>
    <w:rsid w:val="00885D3B"/>
    <w:rsid w:val="008C0A9E"/>
    <w:rsid w:val="008D58FA"/>
    <w:rsid w:val="008E2F13"/>
    <w:rsid w:val="00935159"/>
    <w:rsid w:val="009442B1"/>
    <w:rsid w:val="00950D5A"/>
    <w:rsid w:val="00982144"/>
    <w:rsid w:val="009840F5"/>
    <w:rsid w:val="009C46D0"/>
    <w:rsid w:val="009C4988"/>
    <w:rsid w:val="00A12BD8"/>
    <w:rsid w:val="00A13077"/>
    <w:rsid w:val="00A167D3"/>
    <w:rsid w:val="00A459CF"/>
    <w:rsid w:val="00A842BB"/>
    <w:rsid w:val="00A84E51"/>
    <w:rsid w:val="00AC0144"/>
    <w:rsid w:val="00AD3E57"/>
    <w:rsid w:val="00B11ABE"/>
    <w:rsid w:val="00B2001B"/>
    <w:rsid w:val="00B21D9D"/>
    <w:rsid w:val="00B25CAF"/>
    <w:rsid w:val="00B35A80"/>
    <w:rsid w:val="00B91554"/>
    <w:rsid w:val="00BB45A3"/>
    <w:rsid w:val="00BC08F2"/>
    <w:rsid w:val="00BD2805"/>
    <w:rsid w:val="00C2024A"/>
    <w:rsid w:val="00C275FB"/>
    <w:rsid w:val="00C50AA0"/>
    <w:rsid w:val="00C83240"/>
    <w:rsid w:val="00CA6178"/>
    <w:rsid w:val="00CB1124"/>
    <w:rsid w:val="00CF474B"/>
    <w:rsid w:val="00CF79A7"/>
    <w:rsid w:val="00D00A6C"/>
    <w:rsid w:val="00D00E5F"/>
    <w:rsid w:val="00D07356"/>
    <w:rsid w:val="00D212CB"/>
    <w:rsid w:val="00D42C10"/>
    <w:rsid w:val="00D44701"/>
    <w:rsid w:val="00D47F0D"/>
    <w:rsid w:val="00D90478"/>
    <w:rsid w:val="00DC7C6C"/>
    <w:rsid w:val="00DD091A"/>
    <w:rsid w:val="00DD14B8"/>
    <w:rsid w:val="00DE7EE5"/>
    <w:rsid w:val="00E04ED8"/>
    <w:rsid w:val="00E15D5B"/>
    <w:rsid w:val="00E6263B"/>
    <w:rsid w:val="00ED5265"/>
    <w:rsid w:val="00F15384"/>
    <w:rsid w:val="00F23CA0"/>
    <w:rsid w:val="00F45E68"/>
    <w:rsid w:val="00F74949"/>
    <w:rsid w:val="00F911B1"/>
    <w:rsid w:val="00FA3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24FF7B"/>
  <w15:docId w15:val="{069D48F0-D07E-48D4-8B0D-DE1152E4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eastAsia="en-US"/>
    </w:rPr>
  </w:style>
  <w:style w:type="paragraph" w:styleId="Heading1">
    <w:name w:val="heading 1"/>
    <w:basedOn w:val="Normal"/>
    <w:next w:val="Normal"/>
    <w:qFormat/>
    <w:pPr>
      <w:keepNext/>
      <w:ind w:left="1440" w:hanging="1440"/>
      <w:jc w:val="center"/>
      <w:outlineLvl w:val="0"/>
    </w:pPr>
    <w:rPr>
      <w:b/>
      <w:i/>
      <w:sz w:val="32"/>
    </w:rPr>
  </w:style>
  <w:style w:type="paragraph" w:styleId="Heading2">
    <w:name w:val="heading 2"/>
    <w:basedOn w:val="Normal"/>
    <w:next w:val="Normal"/>
    <w:qFormat/>
    <w:pPr>
      <w:keepNext/>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umber">
    <w:name w:val="number"/>
    <w:basedOn w:val="Normal"/>
    <w:pPr>
      <w:spacing w:after="160"/>
      <w:ind w:left="360" w:hanging="360"/>
    </w:pPr>
    <w:rPr>
      <w:b/>
    </w:rPr>
  </w:style>
  <w:style w:type="paragraph" w:customStyle="1" w:styleId="number2">
    <w:name w:val="number2"/>
    <w:basedOn w:val="Normal"/>
    <w:pPr>
      <w:spacing w:after="160"/>
      <w:ind w:left="360" w:hanging="360"/>
    </w:pPr>
    <w:rPr>
      <w:b/>
    </w:rPr>
  </w:style>
  <w:style w:type="paragraph" w:customStyle="1" w:styleId="body">
    <w:name w:val="body"/>
    <w:basedOn w:val="Normal"/>
    <w:pPr>
      <w:spacing w:after="360"/>
      <w:ind w:left="360" w:hanging="360"/>
    </w:pPr>
    <w:rPr>
      <w:sz w:val="23"/>
    </w:rPr>
  </w:style>
  <w:style w:type="paragraph" w:styleId="BodyText2">
    <w:name w:val="Body Text 2"/>
    <w:basedOn w:val="Normal"/>
    <w:link w:val="BodyText2Char"/>
    <w:semiHidden/>
    <w:rsid w:val="004C6B85"/>
    <w:rPr>
      <w:bCs/>
      <w:sz w:val="22"/>
      <w:szCs w:val="24"/>
      <w:lang w:val="en-US"/>
    </w:rPr>
  </w:style>
  <w:style w:type="character" w:customStyle="1" w:styleId="BodyText2Char">
    <w:name w:val="Body Text 2 Char"/>
    <w:basedOn w:val="DefaultParagraphFont"/>
    <w:link w:val="BodyText2"/>
    <w:semiHidden/>
    <w:rsid w:val="004C6B85"/>
    <w:rPr>
      <w:bCs/>
      <w:sz w:val="22"/>
      <w:szCs w:val="24"/>
      <w:lang w:val="en-US" w:eastAsia="en-US"/>
    </w:rPr>
  </w:style>
  <w:style w:type="paragraph" w:styleId="BodyText">
    <w:name w:val="Body Text"/>
    <w:basedOn w:val="Normal"/>
    <w:link w:val="BodyTextChar"/>
    <w:uiPriority w:val="99"/>
    <w:semiHidden/>
    <w:unhideWhenUsed/>
    <w:rsid w:val="008C0A9E"/>
    <w:pPr>
      <w:spacing w:after="120"/>
    </w:pPr>
  </w:style>
  <w:style w:type="character" w:customStyle="1" w:styleId="BodyTextChar">
    <w:name w:val="Body Text Char"/>
    <w:basedOn w:val="DefaultParagraphFont"/>
    <w:link w:val="BodyText"/>
    <w:uiPriority w:val="99"/>
    <w:semiHidden/>
    <w:rsid w:val="008C0A9E"/>
    <w:rPr>
      <w:sz w:val="24"/>
      <w:lang w:val="en-GB" w:eastAsia="en-US"/>
    </w:rPr>
  </w:style>
  <w:style w:type="paragraph" w:styleId="NormalWeb">
    <w:name w:val="Normal (Web)"/>
    <w:basedOn w:val="Normal"/>
    <w:semiHidden/>
    <w:rsid w:val="008C0A9E"/>
    <w:pPr>
      <w:spacing w:before="100" w:beforeAutospacing="1" w:after="100" w:afterAutospacing="1"/>
      <w:jc w:val="left"/>
    </w:pPr>
    <w:rPr>
      <w:color w:val="000000"/>
      <w:szCs w:val="24"/>
      <w:lang w:val="en-US"/>
    </w:rPr>
  </w:style>
  <w:style w:type="character" w:styleId="PageNumber">
    <w:name w:val="page number"/>
    <w:basedOn w:val="DefaultParagraphFont"/>
    <w:semiHidden/>
    <w:rsid w:val="008C0A9E"/>
  </w:style>
  <w:style w:type="character" w:styleId="Hyperlink">
    <w:name w:val="Hyperlink"/>
    <w:basedOn w:val="DefaultParagraphFont"/>
    <w:uiPriority w:val="99"/>
    <w:unhideWhenUsed/>
    <w:rsid w:val="008C0A9E"/>
    <w:rPr>
      <w:color w:val="0000FF"/>
      <w:u w:val="single"/>
    </w:rPr>
  </w:style>
  <w:style w:type="character" w:customStyle="1" w:styleId="FooterChar">
    <w:name w:val="Footer Char"/>
    <w:basedOn w:val="DefaultParagraphFont"/>
    <w:link w:val="Footer"/>
    <w:uiPriority w:val="99"/>
    <w:rsid w:val="002E097A"/>
    <w:rPr>
      <w:sz w:val="24"/>
      <w:lang w:val="en-GB" w:eastAsia="en-US"/>
    </w:rPr>
  </w:style>
  <w:style w:type="paragraph" w:styleId="BalloonText">
    <w:name w:val="Balloon Text"/>
    <w:basedOn w:val="Normal"/>
    <w:link w:val="BalloonTextChar"/>
    <w:uiPriority w:val="99"/>
    <w:semiHidden/>
    <w:unhideWhenUsed/>
    <w:rsid w:val="002E097A"/>
    <w:rPr>
      <w:rFonts w:ascii="Tahoma" w:hAnsi="Tahoma" w:cs="Tahoma"/>
      <w:sz w:val="16"/>
      <w:szCs w:val="16"/>
    </w:rPr>
  </w:style>
  <w:style w:type="character" w:customStyle="1" w:styleId="BalloonTextChar">
    <w:name w:val="Balloon Text Char"/>
    <w:basedOn w:val="DefaultParagraphFont"/>
    <w:link w:val="BalloonText"/>
    <w:uiPriority w:val="99"/>
    <w:semiHidden/>
    <w:rsid w:val="002E097A"/>
    <w:rPr>
      <w:rFonts w:ascii="Tahoma" w:hAnsi="Tahoma" w:cs="Tahoma"/>
      <w:sz w:val="16"/>
      <w:szCs w:val="16"/>
      <w:lang w:val="en-GB" w:eastAsia="en-US"/>
    </w:rPr>
  </w:style>
  <w:style w:type="table" w:styleId="TableGrid">
    <w:name w:val="Table Grid"/>
    <w:basedOn w:val="TableNormal"/>
    <w:uiPriority w:val="59"/>
    <w:rsid w:val="00AD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5F37"/>
    <w:rPr>
      <w:color w:val="800080" w:themeColor="followedHyperlink"/>
      <w:u w:val="single"/>
    </w:rPr>
  </w:style>
  <w:style w:type="paragraph" w:styleId="ListParagraph">
    <w:name w:val="List Paragraph"/>
    <w:basedOn w:val="Normal"/>
    <w:uiPriority w:val="34"/>
    <w:qFormat/>
    <w:rsid w:val="00B35A80"/>
    <w:pPr>
      <w:ind w:left="720"/>
      <w:contextualSpacing/>
    </w:pPr>
  </w:style>
  <w:style w:type="paragraph" w:styleId="NoSpacing">
    <w:name w:val="No Spacing"/>
    <w:uiPriority w:val="1"/>
    <w:qFormat/>
    <w:rsid w:val="002A37B6"/>
    <w:pPr>
      <w:jc w:val="both"/>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ethics.gc.ca/pdf/eng/tcps2-2014/TCPS_2_FINAL_Web.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it.ly/1bnxQC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F8843987ABD44B390D1FF091AB562" ma:contentTypeVersion="4" ma:contentTypeDescription="Create a new document." ma:contentTypeScope="" ma:versionID="3c3720d34e0019ae87eca4447f1adc88">
  <xsd:schema xmlns:xsd="http://www.w3.org/2001/XMLSchema" xmlns:xs="http://www.w3.org/2001/XMLSchema" xmlns:p="http://schemas.microsoft.com/office/2006/metadata/properties" xmlns:ns2="b3bd02a6-0ce3-4353-94de-d686e9291a83" targetNamespace="http://schemas.microsoft.com/office/2006/metadata/properties" ma:root="true" ma:fieldsID="bb125ea960a744fffc7f728df60339dc" ns2:_="">
    <xsd:import namespace="b3bd02a6-0ce3-4353-94de-d686e9291a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d02a6-0ce3-4353-94de-d686e9291a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8E3D8-66BB-4B11-A291-894D1C9E9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d02a6-0ce3-4353-94de-d686e9291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4F389-5E29-4D22-AD99-29F977B57F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bd02a6-0ce3-4353-94de-d686e9291a8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9C7BAA0-BD17-4ECD-A836-81E769E21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ED8821D1</Template>
  <TotalTime>1</TotalTime>
  <Pages>5</Pages>
  <Words>875</Words>
  <Characters>5638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Keyano College Research Ethics Committee</vt:lpstr>
    </vt:vector>
  </TitlesOfParts>
  <Company>Keyano College</Company>
  <LinksUpToDate>false</LinksUpToDate>
  <CharactersWithSpaces>6501</CharactersWithSpaces>
  <SharedDoc>false</SharedDoc>
  <HLinks>
    <vt:vector size="6" baseType="variant">
      <vt:variant>
        <vt:i4>2162708</vt:i4>
      </vt:variant>
      <vt:variant>
        <vt:i4>0</vt:i4>
      </vt:variant>
      <vt:variant>
        <vt:i4>0</vt:i4>
      </vt:variant>
      <vt:variant>
        <vt:i4>5</vt:i4>
      </vt:variant>
      <vt:variant>
        <vt:lpwstr>http://www.pre.ethics.gc.ca/pdf/eng/tcps2/TCPS_2_FINAL_Web.pdf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Keyano College Research Ethics Committee</dc:title>
  <dc:creator>RESEARCH &amp; PLANNING</dc:creator>
  <cp:lastModifiedBy>Nadia Abougoush</cp:lastModifiedBy>
  <cp:revision>4</cp:revision>
  <cp:lastPrinted>2013-11-26T16:21:00Z</cp:lastPrinted>
  <dcterms:created xsi:type="dcterms:W3CDTF">2017-06-06T20:57:00Z</dcterms:created>
  <dcterms:modified xsi:type="dcterms:W3CDTF">2017-08-21T14:50:00Z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0x010100820F8843987ABD44B390D1FF091AB562</vt:lpwstr>
  </property>
</Properties>
</file>